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bCs w:val="0"/>
          <w:spacing w:val="20"/>
          <w:sz w:val="44"/>
          <w:szCs w:val="44"/>
        </w:rPr>
      </w:pPr>
      <w:r>
        <w:rPr>
          <w:rFonts w:hint="eastAsia" w:ascii="宋体" w:hAnsi="宋体"/>
          <w:b/>
          <w:bCs w:val="0"/>
          <w:spacing w:val="20"/>
          <w:sz w:val="44"/>
          <w:szCs w:val="44"/>
        </w:rPr>
        <w:t>人事代理人员年度考核表</w:t>
      </w:r>
    </w:p>
    <w:p>
      <w:pPr>
        <w:rPr>
          <w:spacing w:val="20"/>
        </w:rPr>
      </w:pPr>
      <w:r>
        <w:rPr>
          <w:rFonts w:hint="eastAsia"/>
          <w:spacing w:val="20"/>
          <w:lang w:val="en-US" w:eastAsia="zh-CN"/>
        </w:rPr>
        <w:t xml:space="preserve">                                            </w:t>
      </w:r>
      <w:r>
        <w:rPr>
          <w:rFonts w:hint="eastAsia"/>
          <w:spacing w:val="20"/>
        </w:rPr>
        <w:t>考核年度</w:t>
      </w:r>
    </w:p>
    <w:tbl>
      <w:tblPr>
        <w:tblStyle w:val="5"/>
        <w:tblW w:w="90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"/>
        <w:gridCol w:w="567"/>
        <w:gridCol w:w="889"/>
        <w:gridCol w:w="1420"/>
        <w:gridCol w:w="1235"/>
        <w:gridCol w:w="1606"/>
        <w:gridCol w:w="1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现工作部门及职务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846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结</w:t>
            </w:r>
          </w:p>
        </w:tc>
        <w:tc>
          <w:tcPr>
            <w:tcW w:w="8193" w:type="dxa"/>
            <w:gridSpan w:val="7"/>
          </w:tcPr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</w:t>
            </w:r>
            <w:r>
              <w:rPr>
                <w:rFonts w:hint="eastAsia"/>
              </w:rPr>
              <w:t>签字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核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见</w:t>
            </w:r>
          </w:p>
        </w:tc>
        <w:tc>
          <w:tcPr>
            <w:tcW w:w="8193" w:type="dxa"/>
            <w:gridSpan w:val="7"/>
          </w:tcPr>
          <w:p/>
          <w:p/>
          <w:p/>
          <w:p/>
          <w:p/>
          <w:p/>
          <w:p/>
          <w:p>
            <w:r>
              <w:t xml:space="preserve">                                                </w:t>
            </w:r>
            <w:r>
              <w:rPr>
                <w:rFonts w:hint="eastAsia"/>
              </w:rPr>
              <w:t>（盖章）</w:t>
            </w:r>
          </w:p>
          <w:p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1964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审批意见</w:t>
            </w:r>
          </w:p>
          <w:p>
            <w:pPr>
              <w:ind w:left="113" w:right="113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人 才 服 务 机 构</w:t>
            </w:r>
          </w:p>
        </w:tc>
        <w:tc>
          <w:tcPr>
            <w:tcW w:w="8193" w:type="dxa"/>
            <w:gridSpan w:val="7"/>
          </w:tcPr>
          <w:p/>
          <w:p/>
          <w:p/>
          <w:p/>
          <w:p/>
          <w:p>
            <w:r>
              <w:t xml:space="preserve">                                                 </w:t>
            </w:r>
            <w:r>
              <w:rPr>
                <w:rFonts w:hint="eastAsia"/>
              </w:rPr>
              <w:t>（盖章）</w:t>
            </w:r>
          </w:p>
          <w:p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039" w:type="dxa"/>
            <w:gridSpan w:val="8"/>
            <w:vAlign w:val="center"/>
          </w:tcPr>
          <w:p>
            <w:r>
              <w:rPr>
                <w:rFonts w:hint="eastAsia"/>
              </w:rPr>
              <w:t>备</w:t>
            </w:r>
          </w:p>
          <w:p>
            <w:r>
              <w:rPr>
                <w:rFonts w:hint="eastAsia"/>
              </w:rPr>
              <w:t>注</w:t>
            </w:r>
          </w:p>
        </w:tc>
      </w:tr>
    </w:tbl>
    <w:p>
      <w:pPr>
        <w:spacing w:line="360" w:lineRule="auto"/>
        <w:jc w:val="center"/>
        <w:rPr>
          <w:spacing w:val="20"/>
        </w:rPr>
      </w:pPr>
      <w:r>
        <w:rPr>
          <w:rFonts w:hint="eastAsia"/>
          <w:spacing w:val="20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spacing w:val="20"/>
        </w:rPr>
        <w:t>郑州市</w:t>
      </w:r>
      <w:r>
        <w:rPr>
          <w:rFonts w:hint="eastAsia"/>
          <w:spacing w:val="20"/>
          <w:lang w:eastAsia="zh-CN"/>
        </w:rPr>
        <w:t>公共就业</w:t>
      </w:r>
      <w:r>
        <w:rPr>
          <w:rFonts w:hint="eastAsia"/>
          <w:spacing w:val="20"/>
        </w:rPr>
        <w:t>人才服务中心</w:t>
      </w:r>
    </w:p>
    <w:sectPr>
      <w:pgSz w:w="10319" w:h="14571"/>
      <w:pgMar w:top="454" w:right="454" w:bottom="340" w:left="45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E"/>
    <w:rsid w:val="003A7E40"/>
    <w:rsid w:val="004808F8"/>
    <w:rsid w:val="006643BE"/>
    <w:rsid w:val="00694A5E"/>
    <w:rsid w:val="006959D8"/>
    <w:rsid w:val="006E5952"/>
    <w:rsid w:val="00A5365C"/>
    <w:rsid w:val="00AE562E"/>
    <w:rsid w:val="00BC22D0"/>
    <w:rsid w:val="00C925A8"/>
    <w:rsid w:val="00CC2C29"/>
    <w:rsid w:val="00D01E96"/>
    <w:rsid w:val="00D933E5"/>
    <w:rsid w:val="00F74080"/>
    <w:rsid w:val="141A5975"/>
    <w:rsid w:val="323A2B2F"/>
    <w:rsid w:val="47596E54"/>
    <w:rsid w:val="5CE45D2D"/>
    <w:rsid w:val="601F3424"/>
    <w:rsid w:val="7A0075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sias</Company>
  <Pages>1</Pages>
  <Words>68</Words>
  <Characters>390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2012-09-06T07:14:00Z</dcterms:created>
  <dc:creator>kevin</dc:creator>
  <cp:lastModifiedBy>ZZY</cp:lastModifiedBy>
  <cp:lastPrinted>2016-12-30T03:22:00Z</cp:lastPrinted>
  <dcterms:modified xsi:type="dcterms:W3CDTF">2016-12-30T03:29:14Z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