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hint="eastAsia" w:ascii="黑体" w:hAnsi="黑体" w:eastAsia="黑体"/>
        </w:rPr>
      </w:pPr>
      <w:r>
        <w:rPr>
          <w:rFonts w:hint="eastAsia" w:ascii="黑体" w:hAnsi="黑体" w:eastAsia="黑体"/>
        </w:rPr>
        <w:t>附件</w:t>
      </w:r>
      <w:r>
        <w:rPr>
          <w:rFonts w:ascii="黑体" w:hAnsi="黑体" w:eastAsia="黑体"/>
        </w:rPr>
        <w:t>1</w:t>
      </w:r>
    </w:p>
    <w:p>
      <w:pPr>
        <w:snapToGrid w:val="0"/>
        <w:jc w:val="center"/>
        <w:rPr>
          <w:rFonts w:hint="eastAsia" w:ascii="方正小标宋简体" w:eastAsia="方正小标宋简体"/>
          <w:sz w:val="44"/>
          <w:szCs w:val="36"/>
        </w:rPr>
      </w:pPr>
      <w:r>
        <w:rPr>
          <w:rFonts w:hint="eastAsia" w:ascii="方正小标宋简体" w:eastAsia="方正小标宋简体" w:cs="方正小标宋简体"/>
          <w:bCs/>
          <w:sz w:val="44"/>
          <w:szCs w:val="44"/>
        </w:rPr>
        <w:t>河南省教育科学规划课题2018年结题项目一览表</w:t>
      </w:r>
      <w:r>
        <w:rPr>
          <w:rFonts w:hint="eastAsia" w:ascii="方正小标宋简体" w:eastAsia="方正小标宋简体"/>
          <w:sz w:val="44"/>
          <w:szCs w:val="36"/>
        </w:rPr>
        <w:t>（高校中专）</w:t>
      </w:r>
    </w:p>
    <w:tbl>
      <w:tblPr>
        <w:tblStyle w:val="5"/>
        <w:tblW w:w="15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4262"/>
        <w:gridCol w:w="2211"/>
        <w:gridCol w:w="1134"/>
        <w:gridCol w:w="993"/>
        <w:gridCol w:w="2021"/>
        <w:gridCol w:w="2582"/>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blHeader/>
          <w:jc w:val="center"/>
        </w:trPr>
        <w:tc>
          <w:tcPr>
            <w:tcW w:w="609" w:type="dxa"/>
            <w:vAlign w:val="center"/>
          </w:tcPr>
          <w:p>
            <w:pPr>
              <w:spacing w:line="240" w:lineRule="atLeast"/>
              <w:jc w:val="center"/>
              <w:rPr>
                <w:rFonts w:hint="eastAsia" w:ascii="黑体" w:hAnsi="黑体" w:eastAsia="黑体"/>
                <w:color w:val="000000"/>
                <w:spacing w:val="-14"/>
                <w:sz w:val="21"/>
                <w:szCs w:val="21"/>
              </w:rPr>
            </w:pPr>
            <w:r>
              <w:rPr>
                <w:rFonts w:hint="eastAsia" w:ascii="黑体" w:hAnsi="黑体" w:eastAsia="黑体"/>
                <w:color w:val="000000"/>
                <w:spacing w:val="-14"/>
                <w:sz w:val="21"/>
                <w:szCs w:val="21"/>
              </w:rPr>
              <w:t>序号</w:t>
            </w:r>
          </w:p>
        </w:tc>
        <w:tc>
          <w:tcPr>
            <w:tcW w:w="4262" w:type="dxa"/>
            <w:vAlign w:val="center"/>
          </w:tcPr>
          <w:p>
            <w:pPr>
              <w:spacing w:line="240" w:lineRule="atLeast"/>
              <w:jc w:val="center"/>
              <w:rPr>
                <w:rFonts w:hint="eastAsia" w:ascii="黑体" w:hAnsi="黑体" w:eastAsia="黑体"/>
                <w:color w:val="000000"/>
                <w:sz w:val="21"/>
                <w:szCs w:val="21"/>
              </w:rPr>
            </w:pPr>
            <w:r>
              <w:rPr>
                <w:rFonts w:hint="eastAsia" w:ascii="黑体" w:hAnsi="黑体" w:eastAsia="黑体"/>
                <w:color w:val="000000"/>
                <w:sz w:val="21"/>
                <w:szCs w:val="21"/>
              </w:rPr>
              <w:t>课题名称</w:t>
            </w:r>
          </w:p>
        </w:tc>
        <w:tc>
          <w:tcPr>
            <w:tcW w:w="2211" w:type="dxa"/>
            <w:vAlign w:val="center"/>
          </w:tcPr>
          <w:p>
            <w:pPr>
              <w:spacing w:line="240" w:lineRule="atLeast"/>
              <w:jc w:val="center"/>
              <w:rPr>
                <w:rFonts w:hint="eastAsia" w:ascii="黑体" w:hAnsi="黑体" w:eastAsia="黑体"/>
                <w:color w:val="000000"/>
                <w:sz w:val="21"/>
                <w:szCs w:val="21"/>
              </w:rPr>
            </w:pPr>
            <w:r>
              <w:rPr>
                <w:rFonts w:hint="eastAsia" w:ascii="黑体" w:hAnsi="黑体" w:eastAsia="黑体"/>
                <w:color w:val="000000"/>
                <w:sz w:val="21"/>
                <w:szCs w:val="21"/>
              </w:rPr>
              <w:t>课题批准号</w:t>
            </w:r>
          </w:p>
        </w:tc>
        <w:tc>
          <w:tcPr>
            <w:tcW w:w="1134" w:type="dxa"/>
            <w:vAlign w:val="center"/>
          </w:tcPr>
          <w:p>
            <w:pPr>
              <w:spacing w:line="240" w:lineRule="atLeast"/>
              <w:jc w:val="center"/>
              <w:rPr>
                <w:rFonts w:hint="eastAsia" w:ascii="黑体" w:hAnsi="黑体" w:eastAsia="黑体"/>
                <w:color w:val="000000"/>
                <w:sz w:val="21"/>
                <w:szCs w:val="21"/>
              </w:rPr>
            </w:pPr>
            <w:r>
              <w:rPr>
                <w:rFonts w:hint="eastAsia" w:ascii="黑体" w:hAnsi="黑体" w:eastAsia="黑体"/>
                <w:color w:val="000000"/>
                <w:sz w:val="21"/>
                <w:szCs w:val="21"/>
              </w:rPr>
              <w:t>课题类别</w:t>
            </w:r>
          </w:p>
        </w:tc>
        <w:tc>
          <w:tcPr>
            <w:tcW w:w="993" w:type="dxa"/>
            <w:vAlign w:val="center"/>
          </w:tcPr>
          <w:p>
            <w:pPr>
              <w:spacing w:line="240" w:lineRule="atLeast"/>
              <w:jc w:val="center"/>
              <w:rPr>
                <w:rFonts w:hint="eastAsia" w:ascii="黑体" w:hAnsi="黑体" w:eastAsia="黑体"/>
                <w:color w:val="000000"/>
                <w:sz w:val="21"/>
                <w:szCs w:val="21"/>
              </w:rPr>
            </w:pPr>
            <w:r>
              <w:rPr>
                <w:rFonts w:hint="eastAsia" w:ascii="黑体" w:hAnsi="黑体" w:eastAsia="黑体"/>
                <w:color w:val="000000"/>
                <w:sz w:val="21"/>
                <w:szCs w:val="21"/>
              </w:rPr>
              <w:t>主持人</w:t>
            </w:r>
          </w:p>
        </w:tc>
        <w:tc>
          <w:tcPr>
            <w:tcW w:w="2021" w:type="dxa"/>
            <w:vAlign w:val="center"/>
          </w:tcPr>
          <w:p>
            <w:pPr>
              <w:spacing w:line="240" w:lineRule="atLeast"/>
              <w:jc w:val="center"/>
              <w:rPr>
                <w:rFonts w:hint="eastAsia" w:ascii="黑体" w:hAnsi="黑体" w:eastAsia="黑体"/>
                <w:color w:val="000000"/>
                <w:sz w:val="21"/>
                <w:szCs w:val="21"/>
              </w:rPr>
            </w:pPr>
            <w:r>
              <w:rPr>
                <w:rFonts w:hint="eastAsia" w:ascii="黑体" w:hAnsi="黑体" w:eastAsia="黑体"/>
                <w:color w:val="000000"/>
                <w:sz w:val="21"/>
                <w:szCs w:val="21"/>
              </w:rPr>
              <w:t>主持人工作单位</w:t>
            </w:r>
          </w:p>
        </w:tc>
        <w:tc>
          <w:tcPr>
            <w:tcW w:w="2582" w:type="dxa"/>
            <w:vAlign w:val="center"/>
          </w:tcPr>
          <w:p>
            <w:pPr>
              <w:spacing w:line="240" w:lineRule="atLeast"/>
              <w:jc w:val="center"/>
              <w:rPr>
                <w:rFonts w:hint="eastAsia" w:ascii="黑体" w:hAnsi="黑体" w:eastAsia="黑体"/>
                <w:color w:val="000000"/>
                <w:sz w:val="21"/>
                <w:szCs w:val="21"/>
              </w:rPr>
            </w:pPr>
            <w:r>
              <w:rPr>
                <w:rFonts w:hint="eastAsia" w:ascii="黑体" w:hAnsi="黑体" w:eastAsia="黑体"/>
                <w:color w:val="000000"/>
                <w:sz w:val="21"/>
                <w:szCs w:val="21"/>
              </w:rPr>
              <w:t>课题组成员</w:t>
            </w:r>
          </w:p>
        </w:tc>
        <w:tc>
          <w:tcPr>
            <w:tcW w:w="1896" w:type="dxa"/>
            <w:vAlign w:val="center"/>
          </w:tcPr>
          <w:p>
            <w:pPr>
              <w:spacing w:line="240" w:lineRule="atLeast"/>
              <w:jc w:val="center"/>
              <w:rPr>
                <w:rFonts w:hint="eastAsia" w:ascii="黑体" w:hAnsi="黑体" w:eastAsia="黑体"/>
                <w:color w:val="000000"/>
                <w:sz w:val="21"/>
                <w:szCs w:val="21"/>
              </w:rPr>
            </w:pPr>
            <w:r>
              <w:rPr>
                <w:rFonts w:hint="eastAsia" w:ascii="黑体" w:hAnsi="黑体" w:eastAsia="黑体"/>
                <w:color w:val="000000"/>
                <w:sz w:val="21"/>
                <w:szCs w:val="21"/>
              </w:rPr>
              <w:t>结项证书编号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河南省民间美术类非遗文化融入地方高校公共艺术教育探析</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[2017]-JKGHYB-0197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庞先超</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张春蓉  李  一  刘哲一 王  铮  连  静</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朋辈群体、自我控制、家庭环境对问题青少年的作用研究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[2014]-JKGHC-0133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  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赵秀哲  高丽娜  蔡淮涛 齐  欣  曹  楠</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基于“一带一路”背景下培养国际化人才的研究与实践——以应用型高校中的商务英语为例</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[2017]-JKGHYB-0199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程晓煜</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王建丽  宋  歌 于庆珠 杜丽霞  王子睿</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大学生功能性动作筛查及干预的实证研究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[2017]-JKGHYB-0193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姜宏斌</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  攀  段瑞强 王洪林 王军利  张海军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语文教学语境下国学经典教育功能及实现路径的研究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[2017]-JKGHYB-0194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陶运清</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王红霞  牛建晖 张福玲 田小锐  贾爱民</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基于“互联网+”的高校教学改革行动研究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[2016]-JKGHA-0044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刘君晓</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王金娥  乔利军 王艳华 陈  妍</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基于学生核心素养发展的班级管理模式探索研究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[2017]-JKGHYB-0126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刘晓玲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范玉玲  张学敏 刘晓燕 王文霞  张建雷</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w:t>
            </w:r>
          </w:p>
        </w:tc>
        <w:tc>
          <w:tcPr>
            <w:tcW w:w="4262" w:type="dxa"/>
            <w:vAlign w:val="center"/>
          </w:tcPr>
          <w:p>
            <w:pPr>
              <w:spacing w:line="240" w:lineRule="atLeast"/>
              <w:rPr>
                <w:rFonts w:hint="eastAsia" w:ascii="仿宋_GB2312"/>
                <w:color w:val="000000"/>
                <w:spacing w:val="-6"/>
                <w:sz w:val="21"/>
                <w:szCs w:val="21"/>
              </w:rPr>
            </w:pPr>
            <w:r>
              <w:rPr>
                <w:rFonts w:hint="eastAsia" w:ascii="仿宋_GB2312"/>
                <w:color w:val="000000"/>
                <w:spacing w:val="-6"/>
                <w:sz w:val="21"/>
                <w:szCs w:val="21"/>
              </w:rPr>
              <w:t>基于创新创业视角民办高校转型发展策略研究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[2016]-JKGHA-0069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未庆超</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李振玲  周德让 张曙光 徐　超  陈玲玲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应用型本科院校创新创业实践平台建设研究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[2017]-JKGHYB-0272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何玉芬</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胡朝阳  铁　凝 陈凤丽 常  志  姚凯丽</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普惠金融视角下农村留守义务教育学生关爱服务体系研究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[2017]-JKGHYB-0274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陈艳芳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张怀文  韩军强 梁　珺 左　玲  高　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中原人文精神与大学语文课堂构建研究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[2017]-JKGHYB-0275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金守波</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秦燕燕  张　佳  高　婷 侯知佩  崔　灿</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美</w:t>
            </w:r>
            <w:r>
              <w:rPr>
                <w:rFonts w:hint="eastAsia" w:ascii="仿宋_GB2312"/>
                <w:color w:val="000000"/>
                <w:spacing w:val="-10"/>
                <w:sz w:val="21"/>
                <w:szCs w:val="21"/>
              </w:rPr>
              <w:t>育教育背景下英语师范生教学能力发展研究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[2017]-JKGHYB-0276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曹利娟</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张红彩  李树锋  郑　欢　姬鹏鹏</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基于能力培养的民办院校高等数学立体化教学模式研究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[2017]-JKGHYB-0278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黄喜娇</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王欣梅  闫俊娜  杨永燕　刘　倩  王朋炎</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农村学生英汉个别化朗读实践研究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[2017]-JKGHYB-0318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白培顼</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陈建宏  郭晓东  高明亮 靳明霞  董斌丽</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“国培”项目中的素质教育课程对改善幼儿教师职业倦怠的效果研究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[2017]-JKGHYB-0321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岳素萍</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郝红艳  李  慧  郭红旺 岳素芳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高职高专院校《学前卫生学》课程整体优化的研究与实践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[2017]-JKGHYB-0320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孟庆松</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王书凤  路建周  霍诗荣 赵香珍</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农村独生子女在语文教学中合作意识的实践研究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[2017]-JKGHYB-0322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靖</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马玲芳  赵广兴  王苏针 张潇云  索秀平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儿童科学游戏设计体系建构与实践研究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[2016]-JKGHA-0080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朱心奇</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崔向东  孟庆松  殷志竞</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课堂教学中留守儿童质疑能力培养研究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[2017]-JKGHYB-0326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威</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张彦增  申菊香  王超群 谢宝珠  段丁莉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红色经典歌曲对学生情感培养的实践研究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[2017]-JKGHYB-0323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胡  燕</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范巧玲  郭志芳  王健睿 王淑芳  李晓青</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初中留守学生家庭作业多元化设计的研究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[2017]-JKGHYB-0325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陈  敏</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李艳梅  马三平  杨  丽 宋丽艳  郭海平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大学生阅读危机的解决路径研究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[2016]-JKGHB-0190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刘用军</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河南财经政法大学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王美丽  张贞贞  李国锋 王万习</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河南农村校园法治教育研究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[2016]-JKGHB-0192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杨金华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河南财经政法大学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袁  伟  吴殿朝  席  能 牛犁耘  于慎鸿</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城镇化进程中农民工子女融入城市教育环境的路径</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[2011]-JKGHAB-0036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李喜梅</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河南财经政法大学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庞玉娴  王凤敏  王亚琴  李  倩</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工作坊式教学形式的创新研究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[2015]-JKGHYB-0671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陈玉兴</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河南城建学院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齐建春  徐艳秋 杨东旭 王  璐  李  倩</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5-6岁儿童数学活动中元语言发展特点研究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[2014]-JKGHC-0070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张亚杰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周  欣  岳亚平  赵振国 王  峥  王宇峰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高校平面设计专业课程群的构建与实践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[2016]-JKGHB-0176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蔡玉硕</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翟东伟  洪  涛  刘媛媛 陈艳霞  周  莹</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信息素养教育与实验教学的整合研究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[2013]-JKGHC-0166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实验课题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王国英</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苏  白慧玲  张  军 王予东  顿国庆</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中原崛起进</w:t>
            </w:r>
            <w:r>
              <w:rPr>
                <w:rFonts w:hint="eastAsia" w:ascii="仿宋_GB2312"/>
                <w:color w:val="000000"/>
                <w:spacing w:val="-10"/>
                <w:sz w:val="21"/>
                <w:szCs w:val="21"/>
              </w:rPr>
              <w:t>程中城乡体育公共服务均等化研究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[2014]-JKGHC-0069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王玉珍</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邵玉辉 赵宗跃 张卫东 徐  伟  管勇生</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中学语文教材双向比较及主体间性研究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[2015]-JKGHZD-0004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  亮</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张学先  刘辉杨  张一寒 张  帆  喻金刚</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中美韩旅游高等教育本科教学与学科建设比较研究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[2011]-JKGHAD-0226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陈玉英</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程遂营  古耀升  陈  楠 黄俊华  叶茂荣</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“大众创业，万众创新”背景下高校创新创业教育研究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[2016]-JKGHB-0303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宏</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河南工程学院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牛冰非  张  浩  张  悦 董  瑾  卢朝东  叶心宇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河南高校陶艺课程研究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[2016]-JKGHB-0302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王少宇</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河南工程学院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吴  昊  胡娅静  周  涵 有雯雯</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中小学社会主义核心价值观教育中的资源优化研究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[2017]-JKGHYB-0188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晶</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河南工程学院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谷凤琴  卢中华  闫爱红 程俊玲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郑州航空港经济综合实验区建设与河南高校创新创业教育的关系研究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[2016]-JKGHA-0057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姜国峰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河南工程学院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  敏  弓丽娜  王  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以需求为导向培养国际化人才——基于中荷联合培养的研究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[2016]-JKGHB-0296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王红歌</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河南工程学院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丁梦姝  张巧玲  刘  红 霍雅蕊  张  珣</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应用技术型本科院校大学英语课程转型研究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[2016]-JKGHB-0300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靳爱心</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河南工程学院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严新党  孔元元  牛丽军 曲春玲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需求分析视域下大学英语教学改革研究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[2016]-JKGHB-0301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严新党</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河南工程学院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靳爱心  樊丽娟  杨  冲 曲春玲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新建本科高校人才培养方案质量问题研究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[2017]-JKGHYB-0185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吴金刚</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河南工程学院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郭兵兵  陈春梅  韩红强 孙  强  张瑞林</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供给侧改革视域下的高校创新型教师队伍建设问题研究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[2016]-JKGHA-0061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郭  俊</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河南工程学院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王弦语  王晨辉  冯云超 吕  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新建本科院校教学质量保障体系的构建与实践探索</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[2016]-JKGHA-0075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孙文琦</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郭  岩  顾永安  刘琳霞 崔曙光  范  蕾</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大数据背景下新建应用型本科院校校企深度融合的探索与实践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[2016]-JKGHA-0076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常文平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王卫东  郭贝贝  李  昊 蒋炜华  郭红霞</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以培养创新能力为导向的西方经济学教学改革研究与实践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[2017]-JKGHYB-0181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王文剑</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樊振华  张瑞云  齐丹坤 李  源  胡建明</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“互联网+”背景下高校智能就业平台构建</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[2017]-JKGHYB-0184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孙  睿</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支卓华  李  莹  孙  靓 韩  琦  牛踏宇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新媒体</w:t>
            </w:r>
            <w:r>
              <w:rPr>
                <w:rFonts w:hint="eastAsia" w:ascii="仿宋_GB2312"/>
                <w:color w:val="000000"/>
                <w:spacing w:val="-10"/>
                <w:sz w:val="21"/>
                <w:szCs w:val="21"/>
              </w:rPr>
              <w:t>环境下高校传播人才创新培养机制研究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[2016]-JKGHB-0205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郭  颖</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河南工业大学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李晓云  温志彧  张恒玺 马丽敏</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新闻传播类实验教学示范中心建设与实践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[2016]-JKGHB-0206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潘跃华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河南工业大学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尚恒志  李晓云  郑冬晓 赵  萌  赵志洋</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董仲</w:t>
            </w:r>
            <w:r>
              <w:rPr>
                <w:rFonts w:hint="eastAsia" w:ascii="仿宋_GB2312"/>
                <w:color w:val="000000"/>
                <w:spacing w:val="-10"/>
                <w:sz w:val="21"/>
                <w:szCs w:val="21"/>
              </w:rPr>
              <w:t>舒德育思想融入高校思想政治教育路径研究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[2017]-JKGHYB-0049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  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河南工业大学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胡  泊  冯子昱  付  强 靳义亭  白海燕</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49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计划</w:t>
            </w:r>
            <w:r>
              <w:rPr>
                <w:rFonts w:hint="eastAsia" w:ascii="仿宋_GB2312"/>
                <w:color w:val="000000"/>
                <w:spacing w:val="-10"/>
                <w:sz w:val="21"/>
                <w:szCs w:val="21"/>
              </w:rPr>
              <w:t>外反馈下学习者修复与英语语言习得的关系</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[2017]-JKGHYB-0355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顾  佳</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河南工业贸易职业学院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田莉莉  赵现标  王礼令 王鲁妹</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“一带一路”背景下河南高职跨境电商人才培养研究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[2017]-JKGHYB-0356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雷  琳</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河南工业贸易职业学院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彭宝玲  燕玉霞  魏  文 王  珊  李  介</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高职院校提升社会服务能力的探索研究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[2017]-JKGHYB-0357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璨</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河南工业贸易职业学院</w:t>
            </w:r>
          </w:p>
        </w:tc>
        <w:tc>
          <w:tcPr>
            <w:tcW w:w="2582" w:type="dxa"/>
            <w:vAlign w:val="center"/>
          </w:tcPr>
          <w:p>
            <w:pPr>
              <w:spacing w:line="240" w:lineRule="atLeast"/>
              <w:rPr>
                <w:rFonts w:hint="eastAsia" w:ascii="仿宋_GB2312"/>
                <w:color w:val="000000"/>
                <w:sz w:val="21"/>
                <w:szCs w:val="21"/>
              </w:rPr>
            </w:pPr>
            <w:r>
              <w:rPr>
                <w:rFonts w:hint="eastAsia" w:ascii="仿宋_GB2312"/>
                <w:color w:val="000000"/>
                <w:sz w:val="21"/>
                <w:szCs w:val="21"/>
              </w:rPr>
              <w:t>王会贞 焦艳娜 王  楠 杨玲玲  冷亚萍</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全媒体时代高职院校安全教育工作研究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[2017]-JKGHYB-0358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焦艳娜</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河南工业贸易职业学院</w:t>
            </w:r>
          </w:p>
        </w:tc>
        <w:tc>
          <w:tcPr>
            <w:tcW w:w="2582" w:type="dxa"/>
            <w:vAlign w:val="center"/>
          </w:tcPr>
          <w:p>
            <w:pPr>
              <w:spacing w:line="240" w:lineRule="atLeast"/>
              <w:rPr>
                <w:rFonts w:hint="eastAsia" w:ascii="仿宋_GB2312"/>
                <w:color w:val="000000"/>
                <w:sz w:val="21"/>
                <w:szCs w:val="21"/>
              </w:rPr>
            </w:pPr>
            <w:r>
              <w:rPr>
                <w:rFonts w:hint="eastAsia" w:ascii="仿宋_GB2312"/>
                <w:color w:val="000000"/>
                <w:sz w:val="21"/>
                <w:szCs w:val="21"/>
              </w:rPr>
              <w:t>孙秋英  王  璨  冷亚萍 孟  楠</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高等职业教育专业实践性课程评价研究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[2017]-JKGHYB-0359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燕玉霞</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河南工业贸易职业学院</w:t>
            </w:r>
          </w:p>
        </w:tc>
        <w:tc>
          <w:tcPr>
            <w:tcW w:w="2582" w:type="dxa"/>
            <w:vAlign w:val="center"/>
          </w:tcPr>
          <w:p>
            <w:pPr>
              <w:spacing w:line="240" w:lineRule="atLeast"/>
              <w:rPr>
                <w:rFonts w:hint="eastAsia" w:ascii="仿宋_GB2312"/>
                <w:color w:val="000000"/>
                <w:sz w:val="21"/>
                <w:szCs w:val="21"/>
              </w:rPr>
            </w:pPr>
            <w:r>
              <w:rPr>
                <w:rFonts w:hint="eastAsia" w:ascii="仿宋_GB2312"/>
                <w:color w:val="000000"/>
                <w:sz w:val="21"/>
                <w:szCs w:val="21"/>
              </w:rPr>
              <w:t>张  慧  雷  琳  彭宝玲 奚正艳  陈冰赛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54</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高职院校生产性实训基地建设理论与实践研究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[2015]-JKGHYB-0148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吴笑伟</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河南交通职业技术学院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姜海莹  袁荷伟  黄  朔 秦军磊  秦  龙</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55</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抵御和防范校园传教渗透工作难点问题对策研究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[2016]-JKGHB-0250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胡雪艳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河南教育学院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杨少伟  陈书奇  王  艳 王姗姗</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互联网时代河南省高校英语教学生态的失衡与重构</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[2017]-JKGHYB-0103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梁  煜</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河南教育学院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花清亮  李  莹  付  翃 曾  霞  张  林</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关于农村幼儿园留守儿童亲子关系引导策略的实践研究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[2016]-JKGHA-0108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河南省基础教育教学研究室</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常小利  郭忠玲  刘宁杰 马素梅  梁菊萍  衡崇玲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管理思想史教学研究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[2016]-JKGHB-0319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周军玲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河南警察学院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周红军  屈  静  王自万 刘  晋</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59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应用型本科院校《高等数学》课程“走班制”分层教学模式的探索与研究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[2015]-JKGHYB-0643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王晓峰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王程宏  蒋菊霞  董  瑞 张万芹  白春阳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60</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高等工程教育的教学质量监控体系的构建研究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[2013]-JKGHC-0176*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实验课题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  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河南理工大学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曹新鑫  刘书征  周新凤 李雪莲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61</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基于教育大数据的高校教师教学评价模式研究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 -JKGHA-0009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张西栓</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河南理工大学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  晖  南远征  程慧芳 龚  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以河南高校海外孔子学院为依托的儒学教育思想的生态主义研究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[2016]-JKGHB-0198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李明心</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河南理工大学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白玉杰  杨晓燕  常长海 张三妮  张璟慧</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众创背景下地方本科高校大学生创新创业意向性别差异研究——以河南省为例</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[2017]-JKGHYB-0037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闫俊凤</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河南理工大学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卫中玲  武学超  赵观石 杨晓斐  孙建华</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应用型本科《水产养殖学》网络平台建设</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[2017]-JKGHYB-0201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唐国盘</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河南牧业经济学院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黄安群  齐子鑫  秦改晓 郭国军  徐文彦</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大学英语碎片化移动微型学习策略研究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[2017]-JKGHYB-0209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  燕</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河南牧业经济学院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陈延潼  许海兰  李  燚王  琦  朱婧妍</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文化生态视域下高职英语教学中“中国文化失语”现象调查研究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[2017]-JKGHYB-0208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袁思源</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河南牧业经济学院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马媛媛  郑  雪 王会凡 王  伟  邢  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以“外语+”为平台的商务英语“教学做”一体化研究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[2017]-JKGHYB-0212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  静</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河南牧业经济学院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于  佩  烟小康  禹琳琳 刘嘉盈  吴飞瀑</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产学研结合的应用型本科《禽生产学》课程教学改革与实践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[2017]-JKGHYB-0203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杨朋坤</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河南牧业经济学院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黄炎坤  韩占兵  刘  健 范佳英</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69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“互联网+”时代高校美育教育教学研究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[2016]-JKGHB-0313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龙  伟</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河南牧业经济学院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魏景霞  王伟琴  李新宇 李春祥  郭东辉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林学特色专业人才培养模式改革与实践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[2016]-JKGHB-0179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闫东锋</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河南农业大学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王一三  毕会涛  李继东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慕课时代的英语专业综合英语教学改革思考</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[2016]-JKGHB-0182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宋  扬</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河南农业大学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马孝幸  柴  奇  李芃芃 豆  涛  关珊珊  靳振勇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记录家族</w:t>
            </w:r>
            <w:r>
              <w:rPr>
                <w:rFonts w:hint="eastAsia" w:ascii="仿宋_GB2312"/>
                <w:color w:val="000000"/>
                <w:spacing w:val="-10"/>
                <w:sz w:val="21"/>
                <w:szCs w:val="21"/>
              </w:rPr>
              <w:t>史在思政理论课教学中的实效性研究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[2017]-JKGHYB-0015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郭武轲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河南农业大学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  娱  赵民学  王  晨 姚锡长  朱保安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新时期以国家意识形态安全推进大学生价值观教育研究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[2017]-JKGHYB-0016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晨</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河南农业大学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王雷松  张  俏  郭武轲 曹广伟  徐玉明</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基于应用型高职教育物流管理专业实践性教学探索</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[2016]-JKGHB-0374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磊</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河南农业职业学院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汪  泉  刘先壹  许绘萍 孙  阳  刘  红</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高职院校公共艺术课堂教学传播效果研究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[2017]-JKGHYB-0374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李向平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河南农业职业学院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  玮  张曙光  王艺璇 张  娜  刘  瑄</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河南省新型职业农民培育质量保障体系研究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[2014]-JKGHC-0198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智利红</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河南农业职业学院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张瑞英  董  宁  赵  刚 朱华银</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中职数字校园应用与推广策略研究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[2016]-JKGHA-0096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孟祥春</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河南省工业学校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王巧玲  李冬芳  陈新世 杨小瑞  丹国萍</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谈职业类学校学生核心素质的构建</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[2017]-JKGHYB-0451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郭  巍</w:t>
            </w:r>
          </w:p>
        </w:tc>
        <w:tc>
          <w:tcPr>
            <w:tcW w:w="2021" w:type="dxa"/>
            <w:vAlign w:val="center"/>
          </w:tcPr>
          <w:p>
            <w:pPr>
              <w:spacing w:line="240" w:lineRule="atLeast"/>
              <w:rPr>
                <w:rFonts w:hint="eastAsia" w:ascii="仿宋_GB2312"/>
                <w:color w:val="000000"/>
                <w:spacing w:val="-8"/>
                <w:sz w:val="21"/>
                <w:szCs w:val="21"/>
              </w:rPr>
            </w:pPr>
            <w:r>
              <w:rPr>
                <w:rFonts w:hint="eastAsia" w:ascii="仿宋_GB2312"/>
                <w:color w:val="000000"/>
                <w:spacing w:val="-8"/>
                <w:sz w:val="21"/>
                <w:szCs w:val="21"/>
              </w:rPr>
              <w:t>河南省工业设计学校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罗红军  贺立鹏  薛春美 奚  晓  卓清筠  路  广</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79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中学语文自</w:t>
            </w:r>
            <w:r>
              <w:rPr>
                <w:rFonts w:hint="eastAsia" w:ascii="仿宋_GB2312"/>
                <w:color w:val="000000"/>
                <w:spacing w:val="-10"/>
                <w:sz w:val="21"/>
                <w:szCs w:val="21"/>
              </w:rPr>
              <w:t>主活动课堂教学模式的实践与研究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[2017]-JKGHYB-0455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胡爱华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河南省基础教育教学研究室</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王利明  许聪霞  苗小青 王  瑞</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中学生数学核心素养的培养策略研究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[2017]-JKGHYB-0454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鲍聪晓</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河南省基础教育教学研究室</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袁  玲  闫锐锋  李小斌 高  放  付保锋</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中小学豫剧进校园教学实践研究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[2017]-JKGHYB-0456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张晓华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河南省基础教育教学研究室</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刘赋成  王  娟  姚  炳 郑  燕  张培刚</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高中生物学反馈评价式教学课例研究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[2016]-JKGHA-0109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胡  玉</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河南省基础教育教学研究室</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静  汪  英  陈  红 郭秋红  秦  伟</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基于核心竞争力的中职教育发展研究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[2017]-JKGHYB-0442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高学礼</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河南省会计学校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李晓龙  宋小香  王艳丽 曹  华  苗云霏</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论线条在中国传统艺术中的内涵情感</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[2017]-JKGHYB-0452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奚  晓</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河南省轻工业职工大学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耿雪莉  石珊珊  韩  喆 郭  巍  樊国华</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职业教育“工学结合、校企合作”人才培养模式的研究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[2017]-JKGHYB-0457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崔自杰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河南省职业技术教育教学研究室</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宋小香  李  丹  杨艾明 尹晶晶  梁  静</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旨趣·体验·责任：网络时代下大学生法治理念培育的新模式</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[2017]-JKGHYB-0244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杜建松</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河南师范大学新联学院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  静  贾  臻  张占杰 金  凝  林杨洋</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河南省民办高校专职教师工作满意度及其影响因素研究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[2017]-JKGHYB-0245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敬艳丽</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河南师范大学新联学院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李永芳  朱雪芹 贾红万 胡亚兰  赵芳鋆</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新媒体时代网</w:t>
            </w:r>
            <w:r>
              <w:rPr>
                <w:rFonts w:hint="eastAsia" w:ascii="仿宋_GB2312"/>
                <w:color w:val="000000"/>
                <w:spacing w:val="-10"/>
                <w:sz w:val="21"/>
                <w:szCs w:val="21"/>
              </w:rPr>
              <w:t>络文学对青少年价值观影响研究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[2017]-JKGHYB-0247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王文艳</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河南师范大学新联学院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  军  李小玲  马玲玲 董  蕾  杨彦智</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89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“大众创业，万众创新”背景下大学生职业生涯教育优化策略研究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[2017]-JKGHYB-0248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杨彦智</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河南师范大学新联学院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  波  王  军  闫记红 唐亚男  郭文毅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道德接受中的情感因素研究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[2017]-JKGHYB-0249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金绪泽</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河南师范大学新联学院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魏  冉  宋军丽</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高职高专学生学习积极性调动机制研究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[2017]-JKGHYB-0432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晨</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河南推拿职业学院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遆永娟  任乐宁  夏  征 张晶晶  李  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探索高职高专护理专业学生与临床护理工作零距离对接的教学模式研究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[2014]-JKGHC-0160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巩金培</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河南医学高等专科学校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波  陈晓玲  明  月 董  吉  张  蕊</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项目教学法在社区护理学实训中的应用</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[2015]-JKGHYB-0699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  波</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河南医学高等专科学校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王银燕  巩金培  张  希 杨茂君  张  改</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医学生信息素养实践研究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[2015]-JKCHYB-0130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张建清</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河南医学高等专科学校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康艳侠  申  峰  康  微 高风霞  刘  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河南高等教育供给侧结构性改革路径研究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[2017]-JKGHYB-0371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杨翠霞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河南艺术职业学院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赵小强  娄  聪  杨娟娟 马延奇  侯  捷</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医药专业现代学徒制实践研究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[2016]-JKGHA-0087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王建新</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河南应用技术职业学院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刘伟芬  李禄辉  王  沛 窦纪梁  吴路民</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产业集</w:t>
            </w:r>
            <w:r>
              <w:rPr>
                <w:rFonts w:hint="eastAsia" w:ascii="仿宋_GB2312"/>
                <w:color w:val="000000"/>
                <w:spacing w:val="-10"/>
                <w:sz w:val="21"/>
                <w:szCs w:val="21"/>
              </w:rPr>
              <w:t>聚区转型背景下高职人才培养模式研究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[2017]-JKGHYB-0363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冰</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河南职业技术学院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葛晓萌  袁娟娟 付红丹 高  昂</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河南高职院校艺术设计专业创新教育人才培养模式研究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[2017]-JKGHYB-0364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白  玫</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王兆阳  孙雅倩  陈  洁 陶  丽</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99</w:t>
            </w:r>
          </w:p>
        </w:tc>
        <w:tc>
          <w:tcPr>
            <w:tcW w:w="4262" w:type="dxa"/>
            <w:vAlign w:val="center"/>
          </w:tcPr>
          <w:p>
            <w:pPr>
              <w:spacing w:line="240" w:lineRule="atLeast"/>
              <w:rPr>
                <w:rFonts w:hint="eastAsia" w:ascii="仿宋_GB2312"/>
                <w:sz w:val="21"/>
                <w:szCs w:val="21"/>
              </w:rPr>
            </w:pPr>
            <w:r>
              <w:rPr>
                <w:rFonts w:hint="eastAsia" w:ascii="仿宋_GB2312"/>
                <w:sz w:val="21"/>
                <w:szCs w:val="21"/>
              </w:rPr>
              <w:t>面向医学院校实验和教学的医学图像3D建模及可视化系统研究及应用推广</w:t>
            </w:r>
          </w:p>
        </w:tc>
        <w:tc>
          <w:tcPr>
            <w:tcW w:w="2211" w:type="dxa"/>
            <w:vAlign w:val="center"/>
          </w:tcPr>
          <w:p>
            <w:pPr>
              <w:spacing w:line="240" w:lineRule="atLeast"/>
              <w:jc w:val="center"/>
              <w:rPr>
                <w:rFonts w:hint="eastAsia" w:ascii="仿宋_GB2312"/>
                <w:sz w:val="21"/>
                <w:szCs w:val="21"/>
              </w:rPr>
            </w:pPr>
            <w:r>
              <w:rPr>
                <w:rFonts w:hint="eastAsia" w:ascii="仿宋_GB2312"/>
                <w:sz w:val="21"/>
                <w:szCs w:val="21"/>
              </w:rPr>
              <w:t>[2016]-JKGHB-0225</w:t>
            </w:r>
          </w:p>
        </w:tc>
        <w:tc>
          <w:tcPr>
            <w:tcW w:w="1134" w:type="dxa"/>
            <w:vAlign w:val="center"/>
          </w:tcPr>
          <w:p>
            <w:pPr>
              <w:spacing w:line="240" w:lineRule="atLeast"/>
              <w:jc w:val="center"/>
              <w:rPr>
                <w:rFonts w:hint="eastAsia" w:ascii="仿宋_GB2312"/>
                <w:sz w:val="21"/>
                <w:szCs w:val="21"/>
              </w:rPr>
            </w:pPr>
            <w:r>
              <w:rPr>
                <w:rFonts w:hint="eastAsia" w:ascii="仿宋_GB2312"/>
                <w:sz w:val="21"/>
                <w:szCs w:val="21"/>
              </w:rPr>
              <w:t>一般课题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宋学坤</w:t>
            </w:r>
          </w:p>
        </w:tc>
        <w:tc>
          <w:tcPr>
            <w:tcW w:w="2021" w:type="dxa"/>
            <w:vAlign w:val="center"/>
          </w:tcPr>
          <w:p>
            <w:pPr>
              <w:spacing w:line="240" w:lineRule="atLeast"/>
              <w:rPr>
                <w:rFonts w:hint="eastAsia" w:ascii="仿宋_GB2312"/>
                <w:sz w:val="21"/>
                <w:szCs w:val="21"/>
              </w:rPr>
            </w:pPr>
            <w:r>
              <w:rPr>
                <w:rFonts w:hint="eastAsia" w:ascii="仿宋_GB2312"/>
                <w:sz w:val="21"/>
                <w:szCs w:val="21"/>
              </w:rPr>
              <w:t>河南中医药大学</w:t>
            </w:r>
          </w:p>
        </w:tc>
        <w:tc>
          <w:tcPr>
            <w:tcW w:w="2582" w:type="dxa"/>
            <w:vAlign w:val="center"/>
          </w:tcPr>
          <w:p>
            <w:pPr>
              <w:spacing w:line="240" w:lineRule="atLeast"/>
              <w:jc w:val="left"/>
              <w:rPr>
                <w:rFonts w:hint="eastAsia" w:ascii="仿宋_GB2312"/>
                <w:sz w:val="21"/>
                <w:szCs w:val="21"/>
              </w:rPr>
            </w:pPr>
            <w:r>
              <w:rPr>
                <w:rFonts w:hint="eastAsia" w:ascii="仿宋_GB2312"/>
                <w:sz w:val="21"/>
                <w:szCs w:val="21"/>
              </w:rPr>
              <w:t>余孝奎  王晓辉  张  冀 唐国良  曹  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100</w:t>
            </w:r>
          </w:p>
        </w:tc>
        <w:tc>
          <w:tcPr>
            <w:tcW w:w="4262" w:type="dxa"/>
            <w:vAlign w:val="center"/>
          </w:tcPr>
          <w:p>
            <w:pPr>
              <w:spacing w:line="240" w:lineRule="atLeast"/>
              <w:rPr>
                <w:rFonts w:hint="eastAsia" w:ascii="仿宋_GB2312"/>
                <w:sz w:val="21"/>
                <w:szCs w:val="21"/>
              </w:rPr>
            </w:pPr>
            <w:r>
              <w:rPr>
                <w:rFonts w:hint="eastAsia" w:ascii="仿宋_GB2312"/>
                <w:sz w:val="21"/>
                <w:szCs w:val="21"/>
              </w:rPr>
              <w:t>《中医基础理论》微课制作的策略研究</w:t>
            </w:r>
          </w:p>
        </w:tc>
        <w:tc>
          <w:tcPr>
            <w:tcW w:w="2211" w:type="dxa"/>
            <w:vAlign w:val="center"/>
          </w:tcPr>
          <w:p>
            <w:pPr>
              <w:spacing w:line="240" w:lineRule="atLeast"/>
              <w:jc w:val="center"/>
              <w:rPr>
                <w:rFonts w:hint="eastAsia" w:ascii="仿宋_GB2312"/>
                <w:sz w:val="21"/>
                <w:szCs w:val="21"/>
              </w:rPr>
            </w:pPr>
            <w:r>
              <w:rPr>
                <w:rFonts w:hint="eastAsia" w:ascii="仿宋_GB2312"/>
                <w:sz w:val="21"/>
                <w:szCs w:val="21"/>
              </w:rPr>
              <w:t>[2016]-JKGHB-0221</w:t>
            </w:r>
          </w:p>
        </w:tc>
        <w:tc>
          <w:tcPr>
            <w:tcW w:w="1134" w:type="dxa"/>
            <w:vAlign w:val="center"/>
          </w:tcPr>
          <w:p>
            <w:pPr>
              <w:spacing w:line="240" w:lineRule="atLeast"/>
              <w:jc w:val="center"/>
              <w:rPr>
                <w:rFonts w:hint="eastAsia" w:ascii="仿宋_GB2312"/>
                <w:sz w:val="21"/>
                <w:szCs w:val="21"/>
              </w:rPr>
            </w:pPr>
            <w:r>
              <w:rPr>
                <w:rFonts w:hint="eastAsia" w:ascii="仿宋_GB2312"/>
                <w:sz w:val="21"/>
                <w:szCs w:val="21"/>
              </w:rPr>
              <w:t>一般课题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吕翠田</w:t>
            </w:r>
          </w:p>
        </w:tc>
        <w:tc>
          <w:tcPr>
            <w:tcW w:w="2021" w:type="dxa"/>
            <w:vAlign w:val="center"/>
          </w:tcPr>
          <w:p>
            <w:pPr>
              <w:spacing w:line="240" w:lineRule="atLeast"/>
              <w:rPr>
                <w:rFonts w:hint="eastAsia" w:ascii="仿宋_GB2312"/>
                <w:sz w:val="21"/>
                <w:szCs w:val="21"/>
              </w:rPr>
            </w:pPr>
            <w:r>
              <w:rPr>
                <w:rFonts w:hint="eastAsia" w:ascii="仿宋_GB2312"/>
                <w:sz w:val="21"/>
                <w:szCs w:val="21"/>
              </w:rPr>
              <w:t>河南中医药大学</w:t>
            </w:r>
          </w:p>
        </w:tc>
        <w:tc>
          <w:tcPr>
            <w:tcW w:w="2582" w:type="dxa"/>
            <w:vAlign w:val="center"/>
          </w:tcPr>
          <w:p>
            <w:pPr>
              <w:spacing w:line="240" w:lineRule="atLeast"/>
              <w:jc w:val="left"/>
              <w:rPr>
                <w:rFonts w:hint="eastAsia" w:ascii="仿宋_GB2312"/>
                <w:sz w:val="21"/>
                <w:szCs w:val="21"/>
              </w:rPr>
            </w:pPr>
            <w:r>
              <w:rPr>
                <w:rFonts w:hint="eastAsia" w:ascii="仿宋_GB2312"/>
                <w:sz w:val="21"/>
                <w:szCs w:val="21"/>
              </w:rPr>
              <w:t>任靖娟  王玖炜  陈晓辉 郑湘瑞  梁艺潇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101</w:t>
            </w:r>
          </w:p>
        </w:tc>
        <w:tc>
          <w:tcPr>
            <w:tcW w:w="4262" w:type="dxa"/>
            <w:vAlign w:val="center"/>
          </w:tcPr>
          <w:p>
            <w:pPr>
              <w:spacing w:line="240" w:lineRule="atLeast"/>
              <w:rPr>
                <w:rFonts w:hint="eastAsia" w:ascii="仿宋_GB2312"/>
                <w:sz w:val="21"/>
                <w:szCs w:val="21"/>
              </w:rPr>
            </w:pPr>
            <w:r>
              <w:rPr>
                <w:rFonts w:hint="eastAsia" w:ascii="仿宋_GB2312"/>
                <w:sz w:val="21"/>
                <w:szCs w:val="21"/>
              </w:rPr>
              <w:t>教你学好用活仲景方示范性网络课程的应用设计与研究</w:t>
            </w:r>
          </w:p>
        </w:tc>
        <w:tc>
          <w:tcPr>
            <w:tcW w:w="2211" w:type="dxa"/>
            <w:vAlign w:val="center"/>
          </w:tcPr>
          <w:p>
            <w:pPr>
              <w:spacing w:line="240" w:lineRule="atLeast"/>
              <w:jc w:val="center"/>
              <w:rPr>
                <w:rFonts w:hint="eastAsia" w:ascii="仿宋_GB2312"/>
                <w:sz w:val="21"/>
                <w:szCs w:val="21"/>
              </w:rPr>
            </w:pPr>
            <w:r>
              <w:rPr>
                <w:rFonts w:hint="eastAsia" w:ascii="仿宋_GB2312"/>
                <w:sz w:val="21"/>
                <w:szCs w:val="21"/>
              </w:rPr>
              <w:t>[2017]-JKGHYB-0076</w:t>
            </w:r>
          </w:p>
        </w:tc>
        <w:tc>
          <w:tcPr>
            <w:tcW w:w="1134" w:type="dxa"/>
            <w:vAlign w:val="center"/>
          </w:tcPr>
          <w:p>
            <w:pPr>
              <w:spacing w:line="240" w:lineRule="atLeast"/>
              <w:jc w:val="center"/>
              <w:rPr>
                <w:rFonts w:hint="eastAsia" w:ascii="仿宋_GB2312"/>
                <w:sz w:val="21"/>
                <w:szCs w:val="21"/>
              </w:rPr>
            </w:pPr>
            <w:r>
              <w:rPr>
                <w:rFonts w:hint="eastAsia" w:ascii="仿宋_GB2312"/>
                <w:sz w:val="21"/>
                <w:szCs w:val="21"/>
              </w:rPr>
              <w:t>一般课题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王  付</w:t>
            </w:r>
          </w:p>
        </w:tc>
        <w:tc>
          <w:tcPr>
            <w:tcW w:w="2021" w:type="dxa"/>
            <w:vAlign w:val="center"/>
          </w:tcPr>
          <w:p>
            <w:pPr>
              <w:spacing w:line="240" w:lineRule="atLeast"/>
              <w:rPr>
                <w:rFonts w:hint="eastAsia" w:ascii="仿宋_GB2312"/>
                <w:sz w:val="21"/>
                <w:szCs w:val="21"/>
              </w:rPr>
            </w:pPr>
            <w:r>
              <w:rPr>
                <w:rFonts w:hint="eastAsia" w:ascii="仿宋_GB2312"/>
                <w:sz w:val="21"/>
                <w:szCs w:val="21"/>
              </w:rPr>
              <w:t>河南中医药大学</w:t>
            </w:r>
          </w:p>
        </w:tc>
        <w:tc>
          <w:tcPr>
            <w:tcW w:w="2582" w:type="dxa"/>
            <w:vAlign w:val="center"/>
          </w:tcPr>
          <w:p>
            <w:pPr>
              <w:spacing w:line="240" w:lineRule="atLeast"/>
              <w:jc w:val="left"/>
              <w:rPr>
                <w:rFonts w:hint="eastAsia" w:ascii="仿宋_GB2312"/>
                <w:sz w:val="21"/>
                <w:szCs w:val="21"/>
              </w:rPr>
            </w:pPr>
            <w:r>
              <w:rPr>
                <w:rFonts w:hint="eastAsia" w:ascii="仿宋_GB2312"/>
                <w:sz w:val="21"/>
                <w:szCs w:val="21"/>
              </w:rPr>
              <w:t>王帮众  关芳芳  徐会敏 钱兆丰  王  胖</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102</w:t>
            </w:r>
          </w:p>
        </w:tc>
        <w:tc>
          <w:tcPr>
            <w:tcW w:w="4262" w:type="dxa"/>
            <w:vAlign w:val="center"/>
          </w:tcPr>
          <w:p>
            <w:pPr>
              <w:spacing w:line="240" w:lineRule="atLeast"/>
              <w:rPr>
                <w:rFonts w:hint="eastAsia" w:ascii="仿宋_GB2312"/>
                <w:sz w:val="21"/>
                <w:szCs w:val="21"/>
              </w:rPr>
            </w:pPr>
            <w:r>
              <w:rPr>
                <w:rFonts w:hint="eastAsia" w:ascii="仿宋_GB2312"/>
                <w:sz w:val="21"/>
                <w:szCs w:val="21"/>
              </w:rPr>
              <w:t>医用物理实验教学创新性研究与改革</w:t>
            </w:r>
          </w:p>
        </w:tc>
        <w:tc>
          <w:tcPr>
            <w:tcW w:w="2211" w:type="dxa"/>
            <w:vAlign w:val="center"/>
          </w:tcPr>
          <w:p>
            <w:pPr>
              <w:spacing w:line="240" w:lineRule="atLeast"/>
              <w:jc w:val="center"/>
              <w:rPr>
                <w:rFonts w:hint="eastAsia" w:ascii="仿宋_GB2312"/>
                <w:sz w:val="21"/>
                <w:szCs w:val="21"/>
              </w:rPr>
            </w:pPr>
            <w:r>
              <w:rPr>
                <w:rFonts w:hint="eastAsia" w:ascii="仿宋_GB2312"/>
                <w:sz w:val="21"/>
                <w:szCs w:val="21"/>
              </w:rPr>
              <w:t>[2013]-JKGHC-0180</w:t>
            </w:r>
          </w:p>
        </w:tc>
        <w:tc>
          <w:tcPr>
            <w:tcW w:w="1134" w:type="dxa"/>
            <w:vAlign w:val="center"/>
          </w:tcPr>
          <w:p>
            <w:pPr>
              <w:spacing w:line="240" w:lineRule="atLeast"/>
              <w:jc w:val="center"/>
              <w:rPr>
                <w:rFonts w:hint="eastAsia" w:ascii="仿宋_GB2312"/>
                <w:sz w:val="21"/>
                <w:szCs w:val="21"/>
              </w:rPr>
            </w:pPr>
            <w:r>
              <w:rPr>
                <w:rFonts w:hint="eastAsia" w:ascii="仿宋_GB2312"/>
                <w:sz w:val="21"/>
                <w:szCs w:val="21"/>
              </w:rPr>
              <w:t>实验课题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崔红新</w:t>
            </w:r>
          </w:p>
        </w:tc>
        <w:tc>
          <w:tcPr>
            <w:tcW w:w="2021" w:type="dxa"/>
            <w:vAlign w:val="center"/>
          </w:tcPr>
          <w:p>
            <w:pPr>
              <w:spacing w:line="240" w:lineRule="atLeast"/>
              <w:rPr>
                <w:rFonts w:hint="eastAsia" w:ascii="仿宋_GB2312"/>
                <w:sz w:val="21"/>
                <w:szCs w:val="21"/>
              </w:rPr>
            </w:pPr>
            <w:r>
              <w:rPr>
                <w:rFonts w:hint="eastAsia" w:ascii="仿宋_GB2312"/>
                <w:sz w:val="21"/>
                <w:szCs w:val="21"/>
              </w:rPr>
              <w:t>河南中医药大学</w:t>
            </w:r>
          </w:p>
        </w:tc>
        <w:tc>
          <w:tcPr>
            <w:tcW w:w="2582" w:type="dxa"/>
            <w:vAlign w:val="center"/>
          </w:tcPr>
          <w:p>
            <w:pPr>
              <w:spacing w:line="240" w:lineRule="atLeast"/>
              <w:jc w:val="left"/>
              <w:rPr>
                <w:rFonts w:hint="eastAsia" w:ascii="仿宋_GB2312"/>
                <w:sz w:val="21"/>
                <w:szCs w:val="21"/>
              </w:rPr>
            </w:pPr>
            <w:r>
              <w:rPr>
                <w:rFonts w:hint="eastAsia" w:ascii="仿宋_GB2312"/>
                <w:sz w:val="21"/>
                <w:szCs w:val="21"/>
              </w:rPr>
              <w:t>陈雪能  陈继红 张灵帅 程方荣  李玉贤</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103</w:t>
            </w:r>
          </w:p>
        </w:tc>
        <w:tc>
          <w:tcPr>
            <w:tcW w:w="4262" w:type="dxa"/>
            <w:vAlign w:val="center"/>
          </w:tcPr>
          <w:p>
            <w:pPr>
              <w:spacing w:line="240" w:lineRule="atLeast"/>
              <w:rPr>
                <w:rFonts w:hint="eastAsia" w:ascii="仿宋_GB2312"/>
                <w:sz w:val="21"/>
                <w:szCs w:val="21"/>
              </w:rPr>
            </w:pPr>
            <w:r>
              <w:rPr>
                <w:rFonts w:hint="eastAsia" w:ascii="仿宋_GB2312"/>
                <w:sz w:val="21"/>
                <w:szCs w:val="21"/>
              </w:rPr>
              <w:t>中医院校通识教育改革战略研究</w:t>
            </w:r>
          </w:p>
        </w:tc>
        <w:tc>
          <w:tcPr>
            <w:tcW w:w="2211" w:type="dxa"/>
            <w:vAlign w:val="center"/>
          </w:tcPr>
          <w:p>
            <w:pPr>
              <w:spacing w:line="240" w:lineRule="atLeast"/>
              <w:jc w:val="center"/>
              <w:rPr>
                <w:rFonts w:hint="eastAsia" w:ascii="仿宋_GB2312"/>
                <w:sz w:val="21"/>
                <w:szCs w:val="21"/>
              </w:rPr>
            </w:pPr>
            <w:r>
              <w:rPr>
                <w:rFonts w:hint="eastAsia" w:ascii="仿宋_GB2312"/>
                <w:sz w:val="21"/>
                <w:szCs w:val="21"/>
              </w:rPr>
              <w:t>[2016]-JKGHB-0217</w:t>
            </w:r>
          </w:p>
        </w:tc>
        <w:tc>
          <w:tcPr>
            <w:tcW w:w="1134" w:type="dxa"/>
            <w:vAlign w:val="center"/>
          </w:tcPr>
          <w:p>
            <w:pPr>
              <w:spacing w:line="240" w:lineRule="atLeast"/>
              <w:jc w:val="center"/>
              <w:rPr>
                <w:rFonts w:hint="eastAsia" w:ascii="仿宋_GB2312"/>
                <w:sz w:val="21"/>
                <w:szCs w:val="21"/>
              </w:rPr>
            </w:pPr>
            <w:r>
              <w:rPr>
                <w:rFonts w:hint="eastAsia" w:ascii="仿宋_GB2312"/>
                <w:sz w:val="21"/>
                <w:szCs w:val="21"/>
              </w:rPr>
              <w:t>一般课题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范文博</w:t>
            </w:r>
          </w:p>
        </w:tc>
        <w:tc>
          <w:tcPr>
            <w:tcW w:w="2021" w:type="dxa"/>
            <w:vAlign w:val="center"/>
          </w:tcPr>
          <w:p>
            <w:pPr>
              <w:spacing w:line="240" w:lineRule="atLeast"/>
              <w:rPr>
                <w:rFonts w:hint="eastAsia" w:ascii="仿宋_GB2312"/>
                <w:sz w:val="21"/>
                <w:szCs w:val="21"/>
              </w:rPr>
            </w:pPr>
            <w:r>
              <w:rPr>
                <w:rFonts w:hint="eastAsia" w:ascii="仿宋_GB2312"/>
                <w:sz w:val="21"/>
                <w:szCs w:val="21"/>
              </w:rPr>
              <w:t>河南中医药大学</w:t>
            </w:r>
          </w:p>
        </w:tc>
        <w:tc>
          <w:tcPr>
            <w:tcW w:w="2582" w:type="dxa"/>
            <w:vAlign w:val="center"/>
          </w:tcPr>
          <w:p>
            <w:pPr>
              <w:spacing w:line="240" w:lineRule="atLeast"/>
              <w:jc w:val="left"/>
              <w:rPr>
                <w:rFonts w:hint="eastAsia" w:ascii="仿宋_GB2312"/>
                <w:sz w:val="21"/>
                <w:szCs w:val="21"/>
              </w:rPr>
            </w:pPr>
            <w:r>
              <w:rPr>
                <w:rFonts w:hint="eastAsia" w:ascii="仿宋_GB2312"/>
                <w:sz w:val="21"/>
                <w:szCs w:val="21"/>
              </w:rPr>
              <w:t>郑玉玲  黑子晴  易俊忠 李妍妍  李  曼  何  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民办高校青年教师工作满意度研究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[2017]-JKGHYB-0437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  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鹤壁汽车工程职业学院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李建伟  张福莉  任志伟 张俊亮  郭云贵</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河南高</w:t>
            </w:r>
            <w:r>
              <w:rPr>
                <w:rFonts w:hint="eastAsia" w:ascii="仿宋_GB2312"/>
                <w:color w:val="000000"/>
                <w:spacing w:val="-10"/>
                <w:sz w:val="21"/>
                <w:szCs w:val="21"/>
              </w:rPr>
              <w:t>校景观中的传统文化因子教育影响研究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[2015]-JKGHZD-0010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韩玉洁</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华北水利水电大学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刘术永  李  琼  周玲玲 辛明浩  肖  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高校就业绩效与人才培养联动机制研究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[2016]-JKGHB-0207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刘建华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华北水利水电大学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秦雷雷  李建莉  冯  涛 孙大鹏</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基于三段评估理论下普通高校乒乓球专项课教学改革的实验研究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[2017]-JKGHB-0054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李红霞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华北水利水电大学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徐君伟  陈  峰  孙克成 吴  环  康  凯</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河南省应用型本科高校转型发展内涵建设研究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[2017]-JKGHYB-0287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孙瑞霞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黄河交通学院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刘义付  王瑞红 于秀涛 李炎粉  李  扬</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109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基于“慕课”平台新生代农民工学历-教育与非学历教育可行性研究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[2017]-JKGHYB-0288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介石磊</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黄河交通学院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孙玉凤  安红恩 于秀涛 李炎粉  宋  旋</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信息化教学模式背景下以服务区域经济为导向的大学英语教育转型策略研究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[2017]-JKGHYB-0289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白  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黄河交通学院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杨崇崇  张  燕  王  瑞 王学亮  常  研</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基于大数据的“用户画像技术”在高校个性化教学中应用的研究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[2017]-JKGHYB-0290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娜</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黄河交通学院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王少英  赵海发  杨东芳 辛运霞  张  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生成性学习资源在美术课堂中的运用研究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[2017]-JKGHYB-0291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钱  坤</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黄河交通学院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李莹莹  刘  佩  刘艳军 吕西忠</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民办高校“双创”教育的问题与对策研究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[2017]-JKGHYB-0292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阙凤珍</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黄河交通学院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温少挺  和松灿  孙  玲 史慧娟  谢  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当代大学生学习幸福感问题研究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[2017]-JKGHYB-0293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芮伟芳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黄河交通学院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陈彬韬  刘讲军  孙  玲 史慧娟  李晓东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教育供给侧改革背景下民办高校去行政化问题研究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[2017]-JKGHYB-0294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汤迪操</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黄河交通学院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王少英  屈晓莉  李元应 王会霞  张俊君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师生信念对应用型本科院校大学英语写作教学的有效性研究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[2017]-JKGHYB-0297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  燕</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黄河交通学院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郑  丽  马利娜  白  鸽 王琛琛  黄春晓</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可行能力贫困视阈下河南省农村学校体育发展“精准扶持”研究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[2017]-JKGHYB-0235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马  军</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赵超君  曲  杰  杨志红 南秋红  郭  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新常态下</w:t>
            </w:r>
            <w:r>
              <w:rPr>
                <w:rFonts w:hint="eastAsia" w:ascii="仿宋_GB2312"/>
                <w:color w:val="000000"/>
                <w:spacing w:val="-10"/>
                <w:sz w:val="21"/>
                <w:szCs w:val="21"/>
              </w:rPr>
              <w:t>的“互联网+全民健身”创新发展研究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[2017]-JKGHYB-0236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李梅杰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郭佩涛  高向前  王爱英 吴洪政  高  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119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河南省“校园贷”风险防控体系与教育引导机制建设研究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[2017]-JKGHYB-0234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于善甫</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薛桂芝  张  莎  张琳娜 韩瑞萍  刘  鼎</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供给侧改革背景下高校创新创业教育发展模式研究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[2016]-JKGHB-0327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梁坤伦</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李高申  程贵林  姬俊昌 杜月秀  孙金豪</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计算机辅助语言学习下高职学生自主学习培养研究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[2015]-JKGHYB-0127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王成伟</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黄河水利职业技术学院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孙淑慧  姬  尧  赵怡薇 段丽娜  王爱琴</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地方性应用型本科院校职业生涯教育研究——以黄淮学院为例</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[2016]--JKGHB-0265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陈  敏</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黄淮学院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  慧  蔺  晓  邓伟娜 韩丽娜  侯亚林</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时间管理倾向对青少年学习压力与考试焦虑关系的调节作用研究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[2017]-JKGHYB-0398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白香芳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济源职业技术学院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白万贤  冯  巍  苏文芝 陈  平  程光辉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破解高职冶金技术专业的招生困境及稳定学生专业思想的策略研究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[2016]-JKGHA-0093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杜新玲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济源职业技术学院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王红伟  秦凤婷  李  荣 程光辉  姚  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pacing w:val="-10"/>
                <w:sz w:val="21"/>
                <w:szCs w:val="21"/>
              </w:rPr>
              <w:t>职业素质本位视角下中高职衔接的教育模式研究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[2016]-JKGHB-0391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李晓静</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济源职业技术学院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虹  陈小玉  李淑娟 郭飞燕  李奕锦</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“双创”背景下的电子商务专业创新创业教育研究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[2017]-JKGHYB-0307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孙占权</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焦作大学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李玉琪  李  宁  刘  坤 方  辉  李  斌</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微信视域下的大学生思想政治教育研究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[2017]-JKGHYB-0308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王明英</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焦作大学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赵语慧  李  磊  曹  竞 张喜云</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大数据+云智能教学模式下个性化自适应学习策略研究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[2017]-JKGHYB-0310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张燕玲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焦作大学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拜亚萌  刘云朋  范莉莉 童设坤  杨珊珊</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129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教师专业化背景下农村幼儿教师“培养-培训”一体化模式研究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[2017]-JKGHYB-0306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黄俊</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焦作师范高等专科学校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曾  茗  潘子彦 邵静静 乔  丽</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中职新</w:t>
            </w:r>
            <w:r>
              <w:rPr>
                <w:rFonts w:hint="eastAsia" w:ascii="仿宋_GB2312"/>
                <w:color w:val="000000"/>
                <w:spacing w:val="-10"/>
                <w:sz w:val="21"/>
                <w:szCs w:val="21"/>
              </w:rPr>
              <w:t>生尽快适应职校学习生活的实践与研究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[2016]-JKGHB-0767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规划课题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王咏梅</w:t>
            </w:r>
          </w:p>
        </w:tc>
        <w:tc>
          <w:tcPr>
            <w:tcW w:w="2021" w:type="dxa"/>
            <w:vAlign w:val="center"/>
          </w:tcPr>
          <w:p>
            <w:pPr>
              <w:spacing w:line="240" w:lineRule="atLeast"/>
              <w:rPr>
                <w:rFonts w:hint="eastAsia" w:ascii="仿宋_GB2312"/>
                <w:color w:val="000000"/>
                <w:spacing w:val="-8"/>
                <w:sz w:val="21"/>
                <w:szCs w:val="21"/>
              </w:rPr>
            </w:pPr>
            <w:r>
              <w:rPr>
                <w:rFonts w:hint="eastAsia" w:ascii="仿宋_GB2312"/>
                <w:color w:val="000000"/>
                <w:spacing w:val="-8"/>
                <w:sz w:val="21"/>
                <w:szCs w:val="21"/>
              </w:rPr>
              <w:t>焦作市职业技术学校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  婷  冯利敏 辛清华 邢德娟</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国家助学金资助绩效评估研究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[2017]-JKGHYB-0302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杨卫涛</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李国莉  赵志成  陶银燕 刘  晓  索姗姗</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基于大学生双创为目标的高校创新实验室建设研究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[2016]-JKGHB-0358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林吉靓</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王凤辉  陈艳红  薛培培 常会玲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大数据背景下高职电子商务专业计算机网络课程抛锚式教学研究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[2016]-JKGHB-0363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张六成</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孙  航  段淑敏  冯东栋 郭军明  吴建军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134</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基于地域文化的旅游管理专业实践教学体系研究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[2016]-JKGHB-0357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惠</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杨艳丽  袁  平  常卫锋 郑笑丛  刘中然</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135</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基于职业技能大赛的双创型人才培养模式研究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[2017]-JKGHYB-0303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高  珊</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李颖丽  杨卫涛  霍  华 杨耀旭  刘  颖</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中美生命价值观教育比较研究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[2016]-JKGHB-0360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冯  魁</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陈友东  左慧琴  吴贵武 艾政文  张兰玲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“文化+”战略下传统文化在高职实训教学中的应用研究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[2016]-JKGHB-0362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张海玲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常卫锋  杨艳丽  王振鹏 李  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立德树</w:t>
            </w:r>
            <w:r>
              <w:rPr>
                <w:rFonts w:hint="eastAsia" w:ascii="仿宋_GB2312"/>
                <w:color w:val="000000"/>
                <w:spacing w:val="-10"/>
                <w:sz w:val="21"/>
                <w:szCs w:val="21"/>
              </w:rPr>
              <w:t>人语境下“互联网+思想政治教育”研究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[2017]-JKGHYB-0299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常素芳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郭军明  郭宇琛  陈友东 卢慧勇  邓  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139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pacing w:val="-10"/>
                <w:sz w:val="21"/>
                <w:szCs w:val="21"/>
              </w:rPr>
              <w:t>河</w:t>
            </w:r>
            <w:r>
              <w:rPr>
                <w:rFonts w:hint="eastAsia" w:ascii="仿宋_GB2312"/>
                <w:color w:val="000000"/>
                <w:sz w:val="21"/>
                <w:szCs w:val="21"/>
              </w:rPr>
              <w:t>南省</w:t>
            </w:r>
            <w:r>
              <w:rPr>
                <w:rFonts w:hint="eastAsia" w:ascii="仿宋_GB2312"/>
                <w:color w:val="000000"/>
                <w:spacing w:val="-10"/>
                <w:sz w:val="21"/>
                <w:szCs w:val="21"/>
              </w:rPr>
              <w:t>高职单招生思想政治理论课教学方法研究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[2017]-JKGHYB-0304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陈伟杰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陈友东  孙  锋  苏会君 李广孝  卢慧勇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高职教育供给侧结构性改革与产业需求实施精准对接的路径及对策研究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[2016]-JKGHB-0356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  强</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张庆丰  黄静静  陈  力 朱格锋  刘中然</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141</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河南省产业结构调整与大学生就业的相关性分析</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[2017]-JKGHYB-0300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黄静静</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  强  田志红  吴旭东 孙巳尧  刘振中</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142</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“双创”背景下高职学生职业道德教育实证研究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[2017]-JKGHYB-0381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伟</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开封文化艺术职业学院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翟悸灵  陈  华  韩  冰 翟粉荣</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“二次选拔”背景下师范生教育学公共课开设策略研究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[2017]-JKGHYB-0121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张献伟</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洛阳师范学院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李胜伟  路新杰  黎新华 范玉娟  李  圆  张云霞</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关于导学案对中等教育阶段英语教学实效性影响的探究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[2017]-JKGHYB-0426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  辉</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洛阳铁路信息工程学校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  豪  雷金霞  喻  杰 杨文静  贾双辉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幼师学校生命教育的构建策略研究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[2012]-JKGHAB-0082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张家森</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洛阳幼儿师范学校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震  张功岭  贾  臻 袁  博  王俊侠</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pacing w:val="-10"/>
                <w:sz w:val="21"/>
                <w:szCs w:val="21"/>
              </w:rPr>
              <w:t>医学高职院校青年教师心理资本开发与培养研</w:t>
            </w:r>
            <w:r>
              <w:rPr>
                <w:rFonts w:hint="eastAsia" w:ascii="仿宋_GB2312"/>
                <w:color w:val="000000"/>
                <w:sz w:val="21"/>
                <w:szCs w:val="21"/>
              </w:rPr>
              <w:t>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[2015]-JKGHYB-0132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徐雪平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漯河医学高等专科学校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贺  斌  陈胜利  张延新 杨  旭  张  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“一带一路”背景下河南高等教育开放研究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[2017]-JKGHYB-0416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  津</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漯河职业技术学院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张宁起  赵树峰  杨志刚</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pacing w:val="-10"/>
                <w:sz w:val="21"/>
                <w:szCs w:val="21"/>
              </w:rPr>
              <w:t>转型背景下地方普通高校教师发展实践策略研究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[2017]-JKGHYB-0179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马小平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南阳理工学院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辛  静  韦  地  黄  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149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教学策略类集与生态应用研究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[2017]-JKGHYB-0180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安宗灵</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南阳理工学院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冯  范  安  然  朱柯颖 周自勇  冯金顺</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pacing w:val="-10"/>
                <w:sz w:val="21"/>
                <w:szCs w:val="21"/>
              </w:rPr>
              <w:t>地方新升本科师范院校转型发展路径探索与研</w:t>
            </w:r>
            <w:r>
              <w:rPr>
                <w:rFonts w:hint="eastAsia" w:ascii="仿宋_GB2312"/>
                <w:color w:val="000000"/>
                <w:sz w:val="21"/>
                <w:szCs w:val="21"/>
              </w:rPr>
              <w:t>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[2014]-JKGHC-0119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黄荣杰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南阳师范学院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周  旗  王春阳  王治国 辛鹏涛  王胤颖</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生物学探究式实验教学研究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[2017]-JKGHYB-0130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焦铸锦</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南阳师范学院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卢晓东  陈晓峰  白小玲 王  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音乐教育智能化问题研究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[2017]-JKGHYB-0125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孙  稷</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洛阳师范学院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杜友莉  孙  丽  刘  晶 魏  婉  徐  梦</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研究式学习在生物教学中的应用</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[2017]-JKGHYB-0132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庞发虎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南阳师范学院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  峰  白小玲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新课程下“原本性”音乐教育研究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[2017]-JKGHYB-0135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易  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南阳师范学院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杜  丁  张迎利  崔怀鑫 王君萌  张俊超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国培项目教师专业发展状况与培训院校改进策略研究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[2017]-JKGHYB-0131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张宛艳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南阳师范学院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张颖君  张  博  闫  颖 田丽丽</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高校思想政治教育视阈中知识教育向信仰教育转变研究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[2017]-JKGHYB-0330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孟晓红</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南阳医学高等专科学校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刘怀东  范少博 余飞海 吴东波  卢  孟</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“人民满意的教育”调查测评与发展对策</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[2017]-JKGHYB-0331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马帮敏</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南阳医学高等专科学校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唐年亚  孙  娜  王雪梅 马吉卿  吴佳琦</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高职中药专业校企共建生产性实训基地长效机制研究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[2013]-JKGHC-0214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实验课题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吴立明</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南阳医学高等专科学校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程晓卫 孙振国 吴明柯 华原俊  王国生</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159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3G</w:t>
            </w:r>
            <w:r>
              <w:rPr>
                <w:rFonts w:hint="eastAsia" w:ascii="仿宋_GB2312"/>
                <w:color w:val="000000"/>
                <w:spacing w:val="-10"/>
                <w:sz w:val="21"/>
                <w:szCs w:val="21"/>
              </w:rPr>
              <w:t>及3G以上手机在幼师数学教学中应用研究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[2017]-JKGHYB-0448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卢明存</w:t>
            </w:r>
          </w:p>
        </w:tc>
        <w:tc>
          <w:tcPr>
            <w:tcW w:w="2021" w:type="dxa"/>
            <w:vAlign w:val="center"/>
          </w:tcPr>
          <w:p>
            <w:pPr>
              <w:spacing w:line="240" w:lineRule="atLeast"/>
              <w:rPr>
                <w:rFonts w:hint="eastAsia" w:ascii="仿宋_GB2312"/>
                <w:sz w:val="21"/>
                <w:szCs w:val="21"/>
              </w:rPr>
            </w:pPr>
            <w:r>
              <w:rPr>
                <w:rFonts w:hint="eastAsia" w:ascii="仿宋_GB2312"/>
                <w:sz w:val="21"/>
                <w:szCs w:val="21"/>
              </w:rPr>
              <w:t>南阳幼儿师范学校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黑  举  张天笋  刘法军 张艳霞  王林妮  李  英</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实施“四主四环”教学模式，打造幼师高效课堂教学</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[2017]-JKGHYB-0449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李河江</w:t>
            </w:r>
          </w:p>
        </w:tc>
        <w:tc>
          <w:tcPr>
            <w:tcW w:w="2021" w:type="dxa"/>
            <w:vAlign w:val="center"/>
          </w:tcPr>
          <w:p>
            <w:pPr>
              <w:spacing w:line="240" w:lineRule="atLeast"/>
              <w:rPr>
                <w:rFonts w:hint="eastAsia" w:ascii="仿宋_GB2312"/>
                <w:sz w:val="21"/>
                <w:szCs w:val="21"/>
              </w:rPr>
            </w:pPr>
            <w:r>
              <w:rPr>
                <w:rFonts w:hint="eastAsia" w:ascii="仿宋_GB2312"/>
                <w:sz w:val="21"/>
                <w:szCs w:val="21"/>
              </w:rPr>
              <w:t>南阳幼儿师范学校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宏  李文焕  孙  玲 张国祥  胡君霞  王学军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161</w:t>
            </w:r>
          </w:p>
        </w:tc>
        <w:tc>
          <w:tcPr>
            <w:tcW w:w="4262" w:type="dxa"/>
            <w:vAlign w:val="center"/>
          </w:tcPr>
          <w:p>
            <w:pPr>
              <w:spacing w:line="240" w:lineRule="atLeast"/>
              <w:rPr>
                <w:rFonts w:hint="eastAsia" w:ascii="仿宋_GB2312"/>
                <w:color w:val="000000"/>
                <w:sz w:val="21"/>
                <w:szCs w:val="21"/>
                <w:u w:val="single"/>
              </w:rPr>
            </w:pPr>
            <w:r>
              <w:rPr>
                <w:rFonts w:hint="eastAsia" w:ascii="仿宋_GB2312"/>
                <w:color w:val="000000"/>
                <w:sz w:val="21"/>
                <w:szCs w:val="21"/>
                <w:u w:val="single"/>
              </w:rPr>
              <w:t>中职幼师突发事件的防范和处理策略研究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[2017]-JKGHYB-0450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丁光雪</w:t>
            </w:r>
          </w:p>
        </w:tc>
        <w:tc>
          <w:tcPr>
            <w:tcW w:w="2021" w:type="dxa"/>
            <w:vAlign w:val="center"/>
          </w:tcPr>
          <w:p>
            <w:pPr>
              <w:spacing w:line="240" w:lineRule="atLeast"/>
              <w:rPr>
                <w:rFonts w:hint="eastAsia" w:ascii="仿宋_GB2312"/>
                <w:sz w:val="21"/>
                <w:szCs w:val="21"/>
              </w:rPr>
            </w:pPr>
            <w:r>
              <w:rPr>
                <w:rFonts w:hint="eastAsia" w:ascii="仿宋_GB2312"/>
                <w:sz w:val="21"/>
                <w:szCs w:val="21"/>
              </w:rPr>
              <w:t>南阳幼儿师范学校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李智会  黄  鑫  王学军 宋  炜  文晓燕  索明堂</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新形势</w:t>
            </w:r>
            <w:r>
              <w:rPr>
                <w:rFonts w:hint="eastAsia" w:ascii="仿宋_GB2312"/>
                <w:color w:val="000000"/>
                <w:spacing w:val="-10"/>
                <w:sz w:val="21"/>
                <w:szCs w:val="21"/>
              </w:rPr>
              <w:t>下中等幼儿师范学生音乐表现能力研究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[2017]-JKGHYB-0447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张  鸽</w:t>
            </w:r>
          </w:p>
        </w:tc>
        <w:tc>
          <w:tcPr>
            <w:tcW w:w="2021" w:type="dxa"/>
            <w:vAlign w:val="center"/>
          </w:tcPr>
          <w:p>
            <w:pPr>
              <w:spacing w:line="240" w:lineRule="atLeast"/>
              <w:rPr>
                <w:rFonts w:hint="eastAsia" w:ascii="仿宋_GB2312"/>
                <w:sz w:val="21"/>
                <w:szCs w:val="21"/>
              </w:rPr>
            </w:pPr>
            <w:r>
              <w:rPr>
                <w:rFonts w:hint="eastAsia" w:ascii="仿宋_GB2312"/>
                <w:sz w:val="21"/>
                <w:szCs w:val="21"/>
              </w:rPr>
              <w:t>南阳幼儿师范学校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张莉丽  史  磊  程枫懿 田  滢</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新建地方本科院校深度融入区域创新体系的策略研究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[2017]-JKGHYB-0154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马跃东</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平顶山学院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高向丽  王秋歌  宋振平 冯  燕</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高校陶艺课程教学改革——以平顶山学院陶艺工作室教学模式建设为例</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[2017]-JKGHYB-0152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宋  宾</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平顶山学院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刘泽梅  安偲毓  王静静 杨  威  冯  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在高职院校开展国学教育的路径与方法研究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[2017]-JKGHYB-0388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高卫红</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濮阳职业技术学院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魏慧娟  史言喜  陈  洁</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语文新课程背景下的学生发展核心素养研究研究报告</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[2017]-JKGHYB-0391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张清河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濮阳职业技术学院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李乃岭  王凤仁  李海伟 常  彦  高卫红</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河南省职业教育促进产业升级机制对策</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[2017]-JKGHYB-0392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王爱红</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濮阳职业技术学院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郭培培  袁俊利  张建鹏 靳晓雨</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基于OBE成果导向理念的学前教育专业人才培养模式研究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[2017]-JKGHYB-0279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冯晓艳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商丘工学院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郑利霞  何新华  袁新新 高  莉  王召会</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169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交叉学科视野下大学生思想政治教育精神动力研究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[2013]-JKGHB-0050*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丁  昀</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商丘师范学院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  翠  王运生  宋  玉 郭  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“服务学习”理念引入大学英语课堂的可行性分析</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[2016]-JKGHA-0074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商丘学院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赵海芳  赵秀莲  陶丽楠 王  娜  王莉娅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计划生</w:t>
            </w:r>
            <w:r>
              <w:rPr>
                <w:rFonts w:hint="eastAsia" w:ascii="仿宋_GB2312"/>
                <w:color w:val="000000"/>
                <w:spacing w:val="-10"/>
                <w:sz w:val="21"/>
                <w:szCs w:val="21"/>
              </w:rPr>
              <w:t>育新政策对河南省城市学前教育的影响</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[2015]-JKGHYB-0099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但柳松</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新乡学院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  利  杨彩菊  张  婕 耿俊霞  任晓静</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全面改革化学实验教学培养应用型专业人才</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[2015]-JKGHYB-0098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刘清玲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新乡学院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  琼  吴  珊  李  丽 王凯凯  杜全周  方  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w:t>
            </w:r>
            <w:r>
              <w:rPr>
                <w:rFonts w:hint="eastAsia" w:ascii="仿宋_GB2312"/>
                <w:color w:val="000000"/>
                <w:spacing w:val="-10"/>
                <w:sz w:val="21"/>
                <w:szCs w:val="21"/>
              </w:rPr>
              <w:t>民</w:t>
            </w:r>
            <w:r>
              <w:rPr>
                <w:rFonts w:hint="eastAsia" w:ascii="仿宋_GB2312"/>
                <w:color w:val="000000"/>
                <w:sz w:val="21"/>
                <w:szCs w:val="21"/>
              </w:rPr>
              <w:t>间美术</w:t>
            </w:r>
            <w:r>
              <w:rPr>
                <w:rFonts w:hint="eastAsia" w:ascii="仿宋_GB2312"/>
                <w:color w:val="000000"/>
                <w:spacing w:val="-10"/>
                <w:sz w:val="21"/>
                <w:szCs w:val="21"/>
              </w:rPr>
              <w:t>资源在高等教育中的传承与应用</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[2017]-JKGHYB-0174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祁军伟</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新乡学院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  威  赵  丽  王晓玲 徐  铭  贺  雪</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中学生网络成瘾类型及其与感觉寻求的关系</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[2014]-JKGHC-0101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昊</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新乡医学院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邹  枫  张东军  王玉锋</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生态语言学视阈下的网络流行语研究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[2016]-JKGHB-0234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惠彩霞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新乡医学院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鲁淑芳  刘真真  郭鹏飞 高俊丽  刘安喜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中日汉字差异框架下的日语汉语词习得影响因素实证研究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[2017]-JKGHYB-0089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尚雅颀</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新乡医学院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  璐  孙士超  张志全 刘蕾蕾  袁  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基于泛在学习模式的微课在护理实训中的实证研究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[2016]-JKGHB-0230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朱丽丽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新乡医学院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薛松梅  张会敏  张瑞芹 高  敏  朱  博</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基于健康行为过程取向理论的农村育龄妇女生殖健康行为干预模式构建及实证检验</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[2016]-JKGHB-0231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杜敏霞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新乡医学院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李向青  常红娟  尚  娜 任利华  于晓静</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179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生物学五大核心课程微课群的建设与探索</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[2016]-JKGHA-0072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  瑞</w:t>
            </w:r>
          </w:p>
        </w:tc>
        <w:tc>
          <w:tcPr>
            <w:tcW w:w="2021" w:type="dxa"/>
            <w:vAlign w:val="center"/>
          </w:tcPr>
          <w:p>
            <w:pPr>
              <w:spacing w:line="240" w:lineRule="atLeast"/>
              <w:rPr>
                <w:rFonts w:hint="eastAsia" w:ascii="仿宋_GB2312"/>
                <w:color w:val="000000"/>
                <w:spacing w:val="-8"/>
                <w:sz w:val="21"/>
                <w:szCs w:val="21"/>
              </w:rPr>
            </w:pPr>
            <w:r>
              <w:rPr>
                <w:rFonts w:hint="eastAsia" w:ascii="仿宋_GB2312"/>
                <w:color w:val="000000"/>
                <w:spacing w:val="-8"/>
                <w:sz w:val="21"/>
                <w:szCs w:val="21"/>
              </w:rPr>
              <w:t>新乡医学院三全学院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胡焕焕  陶  娟  石晓卫 张  靖  张  晗  卢龙斗</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独立学</w:t>
            </w:r>
            <w:r>
              <w:rPr>
                <w:rFonts w:hint="eastAsia" w:ascii="仿宋_GB2312"/>
                <w:color w:val="000000"/>
                <w:spacing w:val="-10"/>
                <w:sz w:val="21"/>
                <w:szCs w:val="21"/>
              </w:rPr>
              <w:t>院生物工程专业双导师制的实施与优化</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[2016]-JKGHA-0073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关海燕</w:t>
            </w:r>
          </w:p>
        </w:tc>
        <w:tc>
          <w:tcPr>
            <w:tcW w:w="2021"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新乡医学院三全学院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卢龙斗  张  婷  杜晓娜 赵兴华  李  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解读与重构——独立院校应用型人才培养模式的现代转向</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[2016]-JKGHB-0238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静</w:t>
            </w:r>
          </w:p>
        </w:tc>
        <w:tc>
          <w:tcPr>
            <w:tcW w:w="2021"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新乡医学院三全学院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贾  臻  郭献明  王璐璐 苏美娜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182</w:t>
            </w:r>
          </w:p>
        </w:tc>
        <w:tc>
          <w:tcPr>
            <w:tcW w:w="4262" w:type="dxa"/>
            <w:vAlign w:val="center"/>
          </w:tcPr>
          <w:p>
            <w:pPr>
              <w:spacing w:line="240" w:lineRule="atLeast"/>
              <w:rPr>
                <w:rFonts w:hint="eastAsia" w:ascii="仿宋_GB2312"/>
                <w:color w:val="000000"/>
                <w:spacing w:val="-14"/>
                <w:sz w:val="21"/>
                <w:szCs w:val="21"/>
              </w:rPr>
            </w:pPr>
            <w:r>
              <w:rPr>
                <w:rFonts w:hint="eastAsia" w:ascii="仿宋_GB2312"/>
                <w:color w:val="000000"/>
                <w:spacing w:val="-14"/>
                <w:sz w:val="21"/>
                <w:szCs w:val="21"/>
              </w:rPr>
              <w:t>“互联网+”背景下河南高校创业教育有效性研究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[2016]-JKGHB-0251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辉</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汪媛媛  杨轶中  王永贵 甘忠涛  杨  鑫</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微课教育应用与推广对职前教师TPACK能力的影响</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[2016]-JKGHB-0258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金云波</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张育桂  荣宪举  马红亮 雷  玲  程亚博</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实践为本——构建高校音乐教育新模式的研究与实践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[2016]-JKGHA-0040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陈新宇</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 xml:space="preserve">孙华凯  杜艳云  杨永岗 张梦晗 </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转型背景下地方高校学前教育专业复合应用型人才培养模式研究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[2016]-JKGHB-0255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骆丽娟</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朱桂琴  王晓辉  穆彦青 李  帆  汪媛媛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压力知觉、应对方式对大学生心理健康的影响研究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[2017]-JKGHYB-0114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马金焕</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杨清毅  毛玲莉  张耀庭 董国珍</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河南农村留守儿</w:t>
            </w:r>
            <w:r>
              <w:rPr>
                <w:rFonts w:hint="eastAsia" w:ascii="仿宋_GB2312"/>
                <w:color w:val="000000"/>
                <w:spacing w:val="-10"/>
                <w:sz w:val="21"/>
                <w:szCs w:val="21"/>
              </w:rPr>
              <w:t>童的心理问题及教育对策研究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[2017]-JKGHYB-0113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张耀庭</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田小雪  杨青山  姜金伟 王财玉  董国珍</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西方发达国家中小学教师专业伦理问责制比较研究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[2017]-JKGHYB-0110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王萃萃</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吴黎霞  陶文娟  刘宏杰 孙亚男</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189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创课教育及其生态系统研究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[2017]-JKGHYB-0119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金云波</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张育桂  马红亮  柴阳丽 卢  强  程亚博</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加强课程设计，实现理论向应用转化的探索与尝试</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[2017]-JKGHYB-0399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王文欣</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成伟超  薛  伟  王慧欣 王  婷  王凤娇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促进高职护理教育发展的策略研究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[2017]-JKGHYB-0400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赵江瑞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  虹  郑延芳  李培启 黄  晶  孟王桃</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基于生</w:t>
            </w:r>
            <w:r>
              <w:rPr>
                <w:rFonts w:hint="eastAsia" w:ascii="仿宋_GB2312"/>
                <w:color w:val="000000"/>
                <w:spacing w:val="-10"/>
                <w:sz w:val="21"/>
                <w:szCs w:val="21"/>
              </w:rPr>
              <w:t>态学视角下的高职教师专业化发展研究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[2017]-JKGHYB-0401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曾  茗</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黄  俊  尚金鹏  黄  丽 徐春红  赵  丹</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明辨性思维视域下的混合式教学模式研究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[2017]-JKGHYB-0171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张全友</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寇琼洁  史进玲  熊德兰 孟凡韶</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河南城乡小学英语教师专业能力差异及其专业发展的均衡性研究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[2017]-JKGHYB-0172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丹</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李小辉  李  茜  柴怡芳 王千千</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地方本科院校实践教学质量监控体系的构建</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[2016]-JKGHB-0273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闫  慧</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袁胜元  李长坡  徐永新 解丹丹  毕翼飞</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地理教师教育课程设置的地方化研究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[2017]-JKGHYB-0160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李中轩</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吴国玺  徐永新 余显显 刘  莹  李  静</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河南省小学生校园欺凌预防行为模式研究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[2017]-JKGHYB-0161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赵学琴</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徐来群  刘瑞芳  赵永利 李  征  常紫娟</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基于多维协同的卓越工程技术人才培养模式探索与实践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[2016]-JKGHB-0280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马  慧</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杨月华  平  源  陈艳格 张  永  张志立</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199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基于翻转课堂的教学设计与应用研究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[2016]-JKGHB-0279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张铃丽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姬朝阳  杨月华 于  妍 黄晓巧  赵艳杰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项目驱动教学模式在电子和通信工程专业课程教学中的应用研究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[2016]-JKGHA-0047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李文鑫</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  静  侯兆然  高  燕 李  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转型发展背景下工科专业创新驱动策略研究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[2016]-JKGHB-0272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武</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张元敏  王红玲  白政民 罗书克  葛  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校</w:t>
            </w:r>
            <w:r>
              <w:rPr>
                <w:rFonts w:hint="eastAsia" w:ascii="仿宋_GB2312"/>
                <w:color w:val="000000"/>
                <w:spacing w:val="-10"/>
                <w:sz w:val="21"/>
                <w:szCs w:val="21"/>
              </w:rPr>
              <w:t>地合作耦合效应与地方本科院校转型发展研究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[2016]-JKGHB-0277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吴  迪</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  娜  周颖杰 赵国党 刘凌霄  廖宏宇</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体育教师教育标准体系研究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[2017]-JKGHYB-0166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邢中有  尹  杰  董世彪 田  萍  赵承磊</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应用技术大学公共体育课程体系构建研究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[2017]-JKGHYB-0163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尹  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王擎宇  邹  婷  李志业 邢中有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205</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fldChar w:fldCharType="begin"/>
            </w:r>
            <w:r>
              <w:rPr>
                <w:rFonts w:hint="eastAsia" w:ascii="仿宋_GB2312"/>
                <w:color w:val="000000"/>
                <w:spacing w:val="-10"/>
                <w:sz w:val="21"/>
                <w:szCs w:val="21"/>
              </w:rPr>
              <w:instrText xml:space="preserve">HYPERLINK "http://d.g.wanfangdata.com.cn/Periodical_qsnty201602016.aspx" \t "http://s.g.wanfangdata.com.cn/_blank"</w:instrText>
            </w:r>
            <w:r>
              <w:rPr>
                <w:rFonts w:hint="eastAsia" w:ascii="仿宋_GB2312"/>
                <w:color w:val="000000"/>
                <w:spacing w:val="-10"/>
                <w:sz w:val="21"/>
                <w:szCs w:val="21"/>
              </w:rPr>
              <w:fldChar w:fldCharType="separate"/>
            </w:r>
            <w:r>
              <w:rPr>
                <w:rFonts w:hint="eastAsia"/>
                <w:spacing w:val="-10"/>
                <w:sz w:val="21"/>
                <w:szCs w:val="21"/>
              </w:rPr>
              <w:t>校园足球改革背景下河南高校足球课程发展研究</w:t>
            </w:r>
            <w:r>
              <w:rPr>
                <w:rFonts w:hint="eastAsia" w:ascii="仿宋_GB2312"/>
                <w:color w:val="000000"/>
                <w:spacing w:val="-10"/>
                <w:sz w:val="21"/>
                <w:szCs w:val="21"/>
              </w:rPr>
              <w:fldChar w:fldCharType="end"/>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[2017]-JKGHYB-0164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岳  辉</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蒋红英  轩辕轲  李慧林 刘  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基于满意度调查的河南地方本科高校旅游管理实践教学质量提升研究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[2016]-JKGHB-0269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  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帅军霞  张  培  刘红芳 高洪涛  许国林</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教师个人知识：内涵、价值及建构</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[2017]-JKGHYB-0157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鹏</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范丽波  边  隽  张  翼 王晓允  赵忠彪</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大学生创新创业孵化器 支撑体系建设研究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[2017]-JKGHYB-0159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冯建业</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曹军芬  李  敏  闫爱敏</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高考改革背景下河南省高中生涯规划教育实证研究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[2017]-JKGHYB-0158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梁正瀚</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  敏  姚  琳  蒙  飞 朱玲玲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210</w:t>
            </w:r>
          </w:p>
        </w:tc>
        <w:tc>
          <w:tcPr>
            <w:tcW w:w="4262" w:type="dxa"/>
            <w:vAlign w:val="center"/>
          </w:tcPr>
          <w:p>
            <w:pPr>
              <w:spacing w:line="240" w:lineRule="atLeast"/>
              <w:rPr>
                <w:rFonts w:hint="eastAsia" w:ascii="仿宋_GB2312"/>
                <w:color w:val="000000"/>
                <w:spacing w:val="-6"/>
                <w:sz w:val="21"/>
                <w:szCs w:val="21"/>
              </w:rPr>
            </w:pPr>
            <w:r>
              <w:rPr>
                <w:rFonts w:hint="eastAsia" w:ascii="仿宋_GB2312"/>
                <w:color w:val="000000"/>
                <w:spacing w:val="-6"/>
                <w:sz w:val="21"/>
                <w:szCs w:val="21"/>
              </w:rPr>
              <w:t>创新创业教育与实践教学体系的二元并合研究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[2016]-JKGHB-0278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魏庆爽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林云飞 高新战 陈  苇 何茂玉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探索与重构：基于农村留守儿童教育实践的地方政府责任</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[2017]-JKGHYB-0167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古桂琴</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磊  胡建锋  李义锋 张  娟  王俊杰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基于转型发展的生态类课程改进教学方法和手段研究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[2017]-JKGHYB-0162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李青雨</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许昌学院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徐永新  董东平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河南经济转型背景下高职创新创业教育与工科专业教育融合发展研究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[2016]-JKGHB-0396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韩文静</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宋进朝 杨云鹏 王正伟 赵小东  杨亚茹</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高职专业“产教融合、校企合作”人才培养模式研究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[2016]-JKGHB-0397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汤其建</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莉  李玉保  程  樱 于  威  李增泉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校企双师带徒的现代学徒制研究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[2016]-JKGHB-0399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  丹</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蒋伟伟  曹娟娟  黄文超 蒋  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职业教育教师专业化问题研究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[2017]-JKGHYB-0404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沈丹萍</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飞  沈  阳  曹美玉 黄  倩</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多元化生源背景下高职院校实施分层次学生管理工作研究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[2017]-JKGHYB-0405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郭健波</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裴伟平  张贵珍  田小娜 罗  倩  孙利平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提升高等职业教育吸引力的理论与实践研究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[2017]-JKGHYB-0406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孙利平</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 xml:space="preserve">郭红丹  田晓川  马卫娜 董潇潇  韩文静 </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219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协同创新视阈下河南现代高等职业与中原经济区建设协调发教育展研究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[2017]-JKGHYB-0407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李永国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陈平利  王玉梅  贾  庚 马永国</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高职艺术设计专业实验教学体系研究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[2017]-JKGHYB-0409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张贵珍</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徐燕凌  聂珍珍  路  娟 常  尧  王  聪</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“立德树人”理念下的学校体育价值研究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[2017]-JKGHYB-0411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侯付禄</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静  张贵珍  李金林 侯付松  刘忠伟</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高职院校学生工匠精神的传承与培养研究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[2017]-JKGHYB-0412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朱晓玲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樊永华  罗  倩  李  磊 赵  侃  闫留伟</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河南省财经类高等职业学校办学定位及特色办学研究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[2015]-JKGHYB-0147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徐熠明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郑州财税金融职业学院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刚文娟  司丽娟  喻  林 胡莉莉  石  森</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民办高校理事会管理模式创新治理研究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[2017]-JKGHYB-0433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王山青</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郑州城市职业学院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杨彦凯  陈中良  王水秀 吴梦瑶  李佳鑫</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基于认知任务分析方法职业教育项目课程设计研究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[2016]-JKGHB-0409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张君瑞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郑州城市职业学院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马士玲  刘伟丽  杨蕴睿 郑伟丽</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河南音乐剧人才培养模式研究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[2017]-JKGHYB-0225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洪  燕</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郑州大学西亚斯国际学院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王十庆  杨  阳  尹晓莉 吴运田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地方本科转型发展院校实践教学改革研究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[2017]-JKGHYB-0232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陈  静</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郑州大学西亚斯国际学院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薛淑娟  沈  平  魏艳红 杜文平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基于新媒体技术的艺术设计教学创新研究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[2017]-JKGHYB-0228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琼</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郑州大学西亚斯国际学院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鲁  珂  刘丹丹  严西育 陶宗晓</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229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中学推广校园定向的策略及应用研究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[2017]-JKGHYB-0226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于海涛</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郑州大学西亚斯国际学院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鲁红艳 孙建锋   任卫华 张伟峰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应用电子技术特色专业人才培养模式的探索与实践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[2015]-JKGHYB-0691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李云松</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郑州电力高等专科学校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  钢  张国锋  李晓洁 冯明卿  李昭静</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依托校本课题研究促进教师专业发展</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[2017]-JKGHYB-0222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  璐</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郑州工程技术学院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李银凤  杜  江  段博楠 张亿博  薛  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232</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“一带一路”背景下河南文化旅游发展对策研究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[2017]-JKGHYB-0220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和  伟</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郑州工程技术学院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余玉宏  卢春莉  彭乃玲 方  丹  邢  悦  贾银冰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互联网+时代需求主导的社区教育发展研究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[2017]-JKGHYB-0224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王运涛</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郑州工程技术学院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王一丹  彭乃玲  张浩亭 甘文泉  乔涛涛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新媒体对河南民办高校大学生思想政治教育的影响及对策研究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[2017]-JKGHYB-0250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武香俊</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张沙沙  张春风  张豪威 刘翔</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高校在大学毕业生“族化”生存现象中的角色紧张及优化策略研究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[2017]-JKGHYB-0251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赵  姗</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葛  聪  赵  苗  蒋  兵 韩翠玲  杨  臣</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基于项目式学习的高校心理健康微课程构建</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[2017]-JKGHYB-0252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孟  凡</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李迎春  姚恩菊  贾丹丹 陈艳鹤  毛婧哲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基于社会心理学视角的90后大学生拖延心理现状实证研究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[2017]-JKGHYB-0254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贾丹丹</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姚恩菊  王占彬  张开鹏 陈艳鹤  胡彦芹</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网络多模态环境下POA理论与多元听说能力培养的应用研究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[2017]-JKGHYB-0253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司瑞瑞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徐  峰  许庆庆  余  璐 马淑娟  闫易乾</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239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微课与中职学生自主学习的教学实践研究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[2016]-JKGHB-0423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龙晔君</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郑州工业贸易学校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李俊峰  赵  玉  于淑艳 高东方  张翼飞</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基于河南省产业转型升级视角下的职业教育人才培养模式促进作用研究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[2017]-JKGHYB-0360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胡艳霞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郑州工业贸易学校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李俊峰  李  静  陈开宇 宋佳音  谢  宁</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企业文化在职业教育人才培养中的作用研究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[2016]-JKGHB-0424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侯继慧</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郑州工业贸易学校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唐黎丽  王玲玲  王晓璐 董  宇  师素云</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中职学校资源勘查类专业数字资源平台建设研究与实践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[2017]-JKGHYB-0361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  先</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郑州工业贸易学校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侯继慧  王  欣  李大伟 王晓璐  付  晴  李  嵩</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管办评分离机制研究: 基于民办高校视角的调查分析和政策建议</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[2017]-JKGHYB-0419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王庆军</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郑州工业应用技术学院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马克林  马  静  高传华 张  翠</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新常态下民办高校教师心理所有权获得与工作倦怠关系研究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[2017]-JKGHYB-0421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尚海燕</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郑州工业应用技术学院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李明哲  张  玲  吴  珂 程云喜  张可军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基于SWOT模型的河南民办本科院校发展环境分析研究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[2017]-JKGHYB-0423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郑应友</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郑州工业应用技术学院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李学宁  张红敏  毛华中 王倩倩  张  浩</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大学生网络思想政治教育接受问题研究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[2017]-JKGHYB-0424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安  邦</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郑州工业应用技术学院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谭志勇  王贝贝  贾灵充 王会民</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少数民族大学生的思想行为特点及教育引导——以郑州工业应用技术学院、黄河科技学院为例</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[2017]-JKCHYB-0420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徐长山</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郑州工业应用技术学院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杨雪燕  郝  芳  贾充灵 刘小玲  邹  磊</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高校“众创空间”的创业教育模式改革研究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[2017]-JKGHYB-0094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王洪梁</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郑州航空工业管理学院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王俊哲  王智超  马荟中 李  焕  倪大钊</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249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三螺旋创新理论下高校供给侧结构改革研究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[2017]-JKGHYB-0095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刘绘珍</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郑州航空工业管理学院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张玉玲  关士华 王佳佳 王秀红  高广章  史文佳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高等学校教师创新能力评价体系研究与实践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[2015]-JKGHYB-0082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周永卫</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郑州航空工业管理学院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范贺花  梁军义 岳冬洁 吴慧香  程少华  朱军辉</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自媒体背景下高校德育工作创新与实践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[2017]-JKGHYB-0098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孟凡周</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郑州航空工业管理学院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雷艳萍  郑  娟  李胜伟 张  鹂</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工业设计卓越人才培养模式的探索与实践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[2016]-JKGHB-0241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葛  露</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郑州航空工业管理学院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焦  斌  胡中艳  袁晓东 何景浩  杜  珊</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工业设计类专业大学生创业模式与成功路径实践分析</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[2016]-JKGHB-0240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袁晓东</w:t>
            </w:r>
          </w:p>
        </w:tc>
        <w:tc>
          <w:tcPr>
            <w:tcW w:w="2021" w:type="dxa"/>
            <w:vAlign w:val="center"/>
          </w:tcPr>
          <w:p>
            <w:pPr>
              <w:spacing w:line="240" w:lineRule="atLeast"/>
              <w:rPr>
                <w:rFonts w:hint="eastAsia" w:ascii="仿宋_GB2312"/>
                <w:color w:val="000000"/>
                <w:spacing w:val="-20"/>
                <w:sz w:val="21"/>
                <w:szCs w:val="21"/>
              </w:rPr>
            </w:pPr>
            <w:r>
              <w:rPr>
                <w:rFonts w:hint="eastAsia" w:ascii="仿宋_GB2312"/>
                <w:color w:val="000000"/>
                <w:spacing w:val="-20"/>
                <w:sz w:val="21"/>
                <w:szCs w:val="21"/>
              </w:rPr>
              <w:t>郑州航空工业管理学院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葛  露  牛  晰  李  彦 苏  辉  常  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工学结合模式下中职生素质教育路径探究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[2017]-JKGHYB-0438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李新生</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郑州交通技师学院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乔晓宇  温国祺  许银莲 陈华锋  张松阳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民办高校思想政治理论课实践教学创新研究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[2017]-JKGHYB-0260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王振国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云中坤  尹庆永  张翔博 赵文超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民办高校思想政治理论课网络教学创新研究——以河南省六所民办高校为例</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[2017]-JKGHYB-0261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朱天玉</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化新向  姬全生  云中坤 常青青</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民办本科院校学生学情调查研究—以郑州科技学院为例</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[2017]-JKGHYB-0258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赵永林</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于海燕  祝静思  宗艳芳 张保龙  李振峰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应用型本科院校土木工程专业课程项目化教学研究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[2017]-JKGHYB-0257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  敏</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路晓明  牛志强  杜晓方 陈继峰  刘晓冬</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259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应用型本科高校基于SPOC教学的学生学习效果评价研究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[2017]-JKGHYB-0256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曹玉霞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杨绪华  黄艳艳  黄于欣 余  涛  王月萍</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基于Rs_Fuzzy模型的毕业生就业能力评价系统研究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[2017]-JKGHYB-0259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黄于欣</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郑州科技学院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何建仓  曹玉霞  付晓豹 侯利龙</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职教园区实训基地建设探索与实践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[2016]-JKGHB-0386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杨鹏飞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郑州旅游职业学院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李胜江  王  莹  邝安全 郭峥嵘  王俊杰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河南高校共建MOOC共享平台的策略研究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[2015]-JKGHYB-0634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张雪琴</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郑州轻工业学院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赵世芳  张一品  张燕燕 杨  洁</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积极心理资本下的研究生心理健康教育探索</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[2015]-JKGHYB-0074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彭青秀</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郑州轻工业学院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张海侠  张文娜  黄海燕 张  璐  丁  力  李连杰 刘  翔</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高等教育转型——三本院校会计专业实践教学体系构建研究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［2016］-JKGHA-0066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余孝文</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郑州升达经贸管理学院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张廷玉  李海燕  郭苏静 占雯雯  常明珠</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pacing w:val="-10"/>
                <w:sz w:val="21"/>
                <w:szCs w:val="21"/>
              </w:rPr>
              <w:t>德国校企合作机制及其对河南省职业教育的启示</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[2017]-JKGHYB-0240</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毛玉凤</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郑州升达经贸管理学院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 xml:space="preserve">袁冬梅  赵严俊  刘建辉 胡德鑫  王  倩 </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河南高等院校戏曲教育研究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[2017]-JKGHYB-0176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陈国华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宋卫琴  郭浩波  石艳娜</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关于河南省</w:t>
            </w:r>
            <w:r>
              <w:rPr>
                <w:rFonts w:hint="eastAsia" w:ascii="仿宋_GB2312"/>
                <w:color w:val="000000"/>
                <w:spacing w:val="-10"/>
                <w:sz w:val="21"/>
                <w:szCs w:val="21"/>
              </w:rPr>
              <w:t>艺术类人才培养模式的研究与探索</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[2014]-JKGHC-0128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吴  琼</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肖  扬  李占军  盛  慧 张  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平面设计课程有效性教学策略研究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[2016]-JKGHB-0447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杨玉珠</w:t>
            </w:r>
          </w:p>
        </w:tc>
        <w:tc>
          <w:tcPr>
            <w:tcW w:w="2021" w:type="dxa"/>
            <w:vAlign w:val="center"/>
          </w:tcPr>
          <w:p>
            <w:pPr>
              <w:spacing w:line="240" w:lineRule="atLeast"/>
              <w:rPr>
                <w:rFonts w:hint="eastAsia" w:ascii="仿宋_GB2312"/>
                <w:color w:val="000000"/>
                <w:spacing w:val="-8"/>
                <w:sz w:val="21"/>
                <w:szCs w:val="21"/>
              </w:rPr>
            </w:pPr>
            <w:r>
              <w:rPr>
                <w:rFonts w:hint="eastAsia" w:ascii="仿宋_GB2312"/>
                <w:color w:val="000000"/>
                <w:spacing w:val="-8"/>
                <w:sz w:val="21"/>
                <w:szCs w:val="21"/>
              </w:rPr>
              <w:t>郑州市国防科技学校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黄江元  祝丽娟  张慧霞 刘晓芹  冯凯云</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269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让红歌唱响校园之策略的研究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[2017]-JKGHYB-0606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张文戈</w:t>
            </w:r>
          </w:p>
        </w:tc>
        <w:tc>
          <w:tcPr>
            <w:tcW w:w="2021" w:type="dxa"/>
            <w:vAlign w:val="center"/>
          </w:tcPr>
          <w:p>
            <w:pPr>
              <w:spacing w:line="240" w:lineRule="atLeast"/>
              <w:rPr>
                <w:rFonts w:hint="eastAsia" w:ascii="仿宋_GB2312"/>
                <w:color w:val="000000"/>
                <w:spacing w:val="-8"/>
                <w:sz w:val="21"/>
                <w:szCs w:val="21"/>
              </w:rPr>
            </w:pPr>
            <w:r>
              <w:rPr>
                <w:rFonts w:hint="eastAsia" w:ascii="仿宋_GB2312"/>
                <w:color w:val="000000"/>
                <w:spacing w:val="-8"/>
                <w:sz w:val="21"/>
                <w:szCs w:val="21"/>
              </w:rPr>
              <w:t>郑州市信息技术学校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白秀彩  张宗颜  暴  煜 孙  莹  郭  虹</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认知功能语言学视角下的翻译教学研究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[2016]-JKGHB-0372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高  杨</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郑州澍青医学高等专科学校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马  铭  陈振艳  王向旭 李卫丽  季明旸  李  勃</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河南省高校逻辑通识教育课程缺失现状调查及对策研究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[2013]-JKGHD-0408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孙  佳</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郑州铁路职业技术学院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荣朋涛  尚雅颀  于春平 齐  辉  张晓青</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河南省高职院校开展现代学徒制存在的问题与对策研究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[2016]-JKGHB-0367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  冬</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郑州铁路职业技术学院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原方方  王世伟  孔  芹 崔琬茹  李韦佳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基于BTEC教学模式的护理职业风险教育研究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[2016]-JKGHB-0368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柳  璐</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郑州铁路职业技术学院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史云菊  张秋君  侯晨辉 谭  婳  尹  良</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pacing w:val="-10"/>
                <w:sz w:val="21"/>
                <w:szCs w:val="21"/>
              </w:rPr>
              <w:t>基于手机APP的校园心理辅导系统的开发和应用</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[2016]-JKGHB-0366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郭志戎</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郑州铁路职业技术学院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张广磊  尹  良  吕  娜 孙晨哲  闫  然</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基于“校中厂”办学模式的生产性实训基地建设的研究与实践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[2015]-JKGHYB-0128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袁  媛</w:t>
            </w:r>
          </w:p>
        </w:tc>
        <w:tc>
          <w:tcPr>
            <w:tcW w:w="2021" w:type="dxa"/>
            <w:vAlign w:val="center"/>
          </w:tcPr>
          <w:p>
            <w:pPr>
              <w:spacing w:line="240" w:lineRule="atLeast"/>
              <w:rPr>
                <w:rFonts w:hint="eastAsia" w:ascii="仿宋_GB2312"/>
                <w:color w:val="000000"/>
                <w:spacing w:val="-16"/>
                <w:sz w:val="21"/>
                <w:szCs w:val="21"/>
              </w:rPr>
            </w:pPr>
            <w:r>
              <w:rPr>
                <w:rFonts w:hint="eastAsia" w:ascii="仿宋_GB2312"/>
                <w:color w:val="000000"/>
                <w:spacing w:val="-16"/>
                <w:sz w:val="21"/>
                <w:szCs w:val="21"/>
              </w:rPr>
              <w:t>郑州铁路职业技术学院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王为林  李东浩  刘恺亮 黄  莉  吴  钰  高建杰</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基于素质教育背景下儿童音乐教育才能培养的实施策略</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[2017]-JKGHYB-0317</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韩姼姼</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马志飞  吴宏宇  金扬眉 李  娜  郭  敏</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微课在幼儿教师培养中有效运用的实践研究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[2017]-JKGHYB-0314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  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余桂莲  贾海峰  程  萍</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留守学前儿童给家园共育带来的挑战及对策研究——以商丘地区农村幼儿园为例</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[2017]-JKGHYB-0316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钟明亮</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甘  莹  杨永朝  徐莎莎 陈艳芳  余春霞</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279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幼儿家庭教育中国民性培养发展与现状研究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[2016]-JKGHB-0346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杨雪萍</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刘春霞  侯红梅  高会勤 韩琰琰  毛宝雪</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w:t>
            </w:r>
            <w:r>
              <w:rPr>
                <w:rFonts w:hint="eastAsia" w:ascii="仿宋_GB2312"/>
                <w:color w:val="000000"/>
                <w:spacing w:val="-10"/>
                <w:sz w:val="21"/>
                <w:szCs w:val="21"/>
              </w:rPr>
              <w:t>高职院校学生顶岗实习的现状及调查研究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[2016]-JKGHB-0403</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李兴奎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李勤玲  侯金丽  续  钊 李  想  魏  然</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新常态下高职院校学生思想政治教育个性化培养模式创新研究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[2016]-JKGHA-0094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邱中成</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何林智  李兴奎  李文博 安德志  董英山</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282</w:t>
            </w:r>
          </w:p>
        </w:tc>
        <w:tc>
          <w:tcPr>
            <w:tcW w:w="4262" w:type="dxa"/>
            <w:vAlign w:val="center"/>
          </w:tcPr>
          <w:p>
            <w:pPr>
              <w:spacing w:line="240" w:lineRule="atLeast"/>
              <w:rPr>
                <w:rFonts w:hint="eastAsia" w:ascii="仿宋_GB2312"/>
                <w:color w:val="000000"/>
                <w:spacing w:val="-10"/>
                <w:sz w:val="21"/>
                <w:szCs w:val="21"/>
              </w:rPr>
            </w:pPr>
            <w:r>
              <w:rPr>
                <w:rFonts w:hint="eastAsia" w:ascii="仿宋_GB2312"/>
                <w:color w:val="000000"/>
                <w:spacing w:val="-10"/>
                <w:sz w:val="21"/>
                <w:szCs w:val="21"/>
              </w:rPr>
              <w:t>现代学徒制视阈下高职校企合作模式探索与实践</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[2017]-JKGHYB-0382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赵  方</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郑州职业技术学院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朱海云  王  徽  王松梅 郑小梅  摆银龙</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二级学院综合实力评价体系创新研究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[2017]-JKGHYB-0059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高  斌</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张丽娜  周文洁  于永民 李春广  陈金环</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“双一流”环境下高校科研绩效评价和激励机制研究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[2017]-JKGHYB-0061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耿伟杰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岳瑞凤  董燕萍  贾丽莎 关海燕  王建娟  单  松</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基于知识管理的河南省高校中外合作办学优质教育资源管理研究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[2017]-JKGHYB-0062</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李宗民</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陈  玮   陈兆武 王小黎 王  蕾   陈  琛</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河南省教育援疆满意度评价及长效机制研究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[2017]-JKGHYB-0066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王庆丰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王丽敏   钟  芳 王燕飞 邸亚慧 克然木江·热依木</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新发展理念下河南省创新型教师培养策略与激励机制研究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[2016]-JKGHB-0214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胡  源</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柴玉珂  孙小丽  朱维芳 邵  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新常态下土建类专业“双创”型人才培养模式研究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[2016]-JKGHB-0215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杨子胜</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李刘蓓  马  骁  张丽娜 祝彦知  胡江春</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289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学校体育场地设施对外开放影响因素及发展对策研究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[2016]-JKGHA-0021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魏  建</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王亚平  邓方华  张  遥 朱  健</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以就业为导向的机械专业现场工程师培养模式改革研究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[2013]-JKGHB-0038*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于永民</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施红星  李  珂  张丽娜 崔守众</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对创新大学体育实践教育的研究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[2010]-JKGHAZ-0098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赵  聂</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赵荣莉  秦  洪  王  璋 刘  育</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微媒体时代提升高校“形势与政策”课程实效性的有效路径研究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[2017]-JKGHYB-0075</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张丽娜</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曲光华  陆俊杰  魏  茜 陈玉华</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293</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地方本科高校转型发展研究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[2016]-JKGHB-0336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张春丽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中原工学院信息商务学院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蒲  娟  尹小延  胡  静 葛  培</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师道与师德合一：构建高师生师德教育的理性探索</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[2017]-JKGHYB-0144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付  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周口师范学院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郑  艳  朱  潇  王海芳 付  伟  周培佩</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农村留守儿童小组合作有效性实践研究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[2017]-JKGHYB-0324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吕  瑞</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安阳幼儿师范高等专科学校</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张军平 王永恒  郝华伟 牛旺青  王广州</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应用型本科院校大学生创业心里素质的培养和模式研究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[2017]-JKGHYB-0204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杨  莉</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河南牧业经济学院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吴  静  杜鹏娟  陶莎莎 王文棣</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基于河南省返乡农民工自主创业培训成人教育策略研究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[2015]-JKGHZD-0019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刘晓玲</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安阳师范学院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赵海霞  范玉玲  顾  青 余丹丹</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大学生课堂教学媒体应用体验研究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[2014]-JKGHB-0008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郝兆杰</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王雪露  孙仲娜  牛  晨 梁林梅  王  萍  林德全</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299</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虚拟现实技术在高职实践教学中的应用研究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[2012]-JKGHAC-0116*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实验课题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郭祖华</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河南工学院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徐立新  刘  丹  张  茜 马世霞  魏  勇  李扬波</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300</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河南高校全人教育英语教学模式研究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[2016]-JKGHB-0201</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吕  煜</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河南科技大学</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 xml:space="preserve">郭红伟  </w:t>
            </w:r>
            <w:r>
              <w:rPr>
                <w:rFonts w:hint="eastAsia" w:ascii="仿宋_GB2312"/>
                <w:sz w:val="21"/>
                <w:szCs w:val="21"/>
              </w:rPr>
              <w:t>甘从辉  肖  琼 牟维静  张  彬</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301</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河南省中小学群文阅读实践研究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[2015]-JKGHZD-0036</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邵水潮</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河南省基础教育教学研究室</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赵  阳  张  琳  丁亚宏 申雪燕  吴玉华</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302</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高职院校环境科学专业人才培养模式与课程体系建设研究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[2013]-JKGHB-0104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重点课题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刘修英</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河南水利与环境职业学院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朱崇梅  范伟丽  郭海山 文  琳</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303</w:t>
            </w:r>
          </w:p>
        </w:tc>
        <w:tc>
          <w:tcPr>
            <w:tcW w:w="4262" w:type="dxa"/>
            <w:vAlign w:val="center"/>
          </w:tcPr>
          <w:p>
            <w:pPr>
              <w:spacing w:line="240" w:lineRule="atLeast"/>
              <w:rPr>
                <w:rFonts w:hint="eastAsia" w:ascii="仿宋_GB2312"/>
                <w:sz w:val="21"/>
                <w:szCs w:val="21"/>
              </w:rPr>
            </w:pPr>
            <w:r>
              <w:rPr>
                <w:rFonts w:hint="eastAsia" w:ascii="仿宋_GB2312"/>
                <w:sz w:val="21"/>
                <w:szCs w:val="21"/>
              </w:rPr>
              <w:t>美国NCCAOM中医认证考试体系与我国传统中医药人才培养及立法的研究</w:t>
            </w:r>
          </w:p>
        </w:tc>
        <w:tc>
          <w:tcPr>
            <w:tcW w:w="2211" w:type="dxa"/>
            <w:vAlign w:val="center"/>
          </w:tcPr>
          <w:p>
            <w:pPr>
              <w:spacing w:line="240" w:lineRule="atLeast"/>
              <w:jc w:val="center"/>
              <w:rPr>
                <w:rFonts w:hint="eastAsia" w:ascii="仿宋_GB2312"/>
                <w:sz w:val="21"/>
                <w:szCs w:val="21"/>
              </w:rPr>
            </w:pPr>
            <w:r>
              <w:rPr>
                <w:rFonts w:hint="eastAsia" w:ascii="仿宋_GB2312"/>
                <w:sz w:val="21"/>
                <w:szCs w:val="21"/>
              </w:rPr>
              <w:t>[2016]-JKGHA-0023</w:t>
            </w:r>
          </w:p>
        </w:tc>
        <w:tc>
          <w:tcPr>
            <w:tcW w:w="1134" w:type="dxa"/>
            <w:vAlign w:val="center"/>
          </w:tcPr>
          <w:p>
            <w:pPr>
              <w:spacing w:line="240" w:lineRule="atLeast"/>
              <w:jc w:val="center"/>
              <w:rPr>
                <w:rFonts w:hint="eastAsia" w:ascii="仿宋_GB2312"/>
                <w:sz w:val="21"/>
                <w:szCs w:val="21"/>
              </w:rPr>
            </w:pPr>
            <w:r>
              <w:rPr>
                <w:rFonts w:hint="eastAsia" w:ascii="仿宋_GB2312"/>
                <w:sz w:val="21"/>
                <w:szCs w:val="21"/>
              </w:rPr>
              <w:t>重点课题</w:t>
            </w:r>
          </w:p>
        </w:tc>
        <w:tc>
          <w:tcPr>
            <w:tcW w:w="993" w:type="dxa"/>
            <w:vAlign w:val="center"/>
          </w:tcPr>
          <w:p>
            <w:pPr>
              <w:spacing w:line="240" w:lineRule="atLeast"/>
              <w:jc w:val="center"/>
              <w:rPr>
                <w:rFonts w:hint="eastAsia" w:ascii="仿宋_GB2312"/>
                <w:sz w:val="21"/>
                <w:szCs w:val="21"/>
              </w:rPr>
            </w:pPr>
            <w:r>
              <w:rPr>
                <w:rFonts w:hint="eastAsia" w:ascii="仿宋_GB2312"/>
                <w:sz w:val="21"/>
                <w:szCs w:val="21"/>
              </w:rPr>
              <w:t>田开宇</w:t>
            </w:r>
          </w:p>
        </w:tc>
        <w:tc>
          <w:tcPr>
            <w:tcW w:w="2021" w:type="dxa"/>
            <w:vAlign w:val="center"/>
          </w:tcPr>
          <w:p>
            <w:pPr>
              <w:spacing w:line="240" w:lineRule="atLeast"/>
              <w:rPr>
                <w:rFonts w:hint="eastAsia" w:ascii="仿宋_GB2312"/>
                <w:sz w:val="21"/>
                <w:szCs w:val="21"/>
              </w:rPr>
            </w:pPr>
            <w:r>
              <w:rPr>
                <w:rFonts w:hint="eastAsia" w:ascii="仿宋_GB2312"/>
                <w:sz w:val="21"/>
                <w:szCs w:val="21"/>
              </w:rPr>
              <w:t>河南中医药大学</w:t>
            </w:r>
          </w:p>
        </w:tc>
        <w:tc>
          <w:tcPr>
            <w:tcW w:w="2582" w:type="dxa"/>
            <w:vAlign w:val="center"/>
          </w:tcPr>
          <w:p>
            <w:pPr>
              <w:spacing w:line="240" w:lineRule="atLeast"/>
              <w:jc w:val="left"/>
              <w:rPr>
                <w:rFonts w:hint="eastAsia" w:ascii="仿宋_GB2312"/>
                <w:sz w:val="21"/>
                <w:szCs w:val="21"/>
              </w:rPr>
            </w:pPr>
            <w:r>
              <w:rPr>
                <w:rFonts w:hint="eastAsia" w:ascii="仿宋_GB2312"/>
                <w:sz w:val="21"/>
                <w:szCs w:val="21"/>
              </w:rPr>
              <w:t>林永青  饶  洪  赵俊卿 何  阳  陈  强</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304</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基于职业生涯规划的就业启航模式研究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[2011]-JKGHAD-0578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张  辉</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黄河水利职业技术学院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  靖  李晓雯  张校慧 韩苏苏  邢广彦  曾宝亭</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305</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绿色发展理念下的生态文明教育体制机制建构研究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[2017]-JKGHYB-0084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杜昌建</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新乡医学院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杨彩菊  王社庄  赵纪彬 康瑞林  侯  鹏</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306</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pacing w:val="-10"/>
                <w:sz w:val="21"/>
                <w:szCs w:val="21"/>
              </w:rPr>
              <w:t>线索呈现方式对学龄儿童诗词回忆效果的影响</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[2016]-JKGHB-0254</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刘湍丽</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周  宏  甘玉记  单亚菲 王  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307</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称高校成人教育教学现状分析与教学模式改革研究</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[2010]-JKGHAG-0499</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方  刚</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信阳师范学院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马建民  陈  铭  喻光礼 冯铁臣</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09"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308</w:t>
            </w:r>
          </w:p>
        </w:tc>
        <w:tc>
          <w:tcPr>
            <w:tcW w:w="4262" w:type="dxa"/>
            <w:vAlign w:val="center"/>
          </w:tcPr>
          <w:p>
            <w:pPr>
              <w:spacing w:line="240" w:lineRule="atLeast"/>
              <w:rPr>
                <w:rFonts w:hint="eastAsia" w:ascii="仿宋_GB2312"/>
                <w:color w:val="000000"/>
                <w:sz w:val="21"/>
                <w:szCs w:val="21"/>
              </w:rPr>
            </w:pPr>
            <w:r>
              <w:rPr>
                <w:rFonts w:hint="eastAsia" w:ascii="仿宋_GB2312"/>
                <w:color w:val="000000"/>
                <w:sz w:val="21"/>
                <w:szCs w:val="21"/>
              </w:rPr>
              <w:t>发展“混合所有制”职业院校的路径研究——基于职业教育产品属性的理论观察</w:t>
            </w:r>
          </w:p>
        </w:tc>
        <w:tc>
          <w:tcPr>
            <w:tcW w:w="2211"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[2017]-JKGHYB-0408</w:t>
            </w:r>
          </w:p>
        </w:tc>
        <w:tc>
          <w:tcPr>
            <w:tcW w:w="1134"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一般课题</w:t>
            </w:r>
          </w:p>
        </w:tc>
        <w:tc>
          <w:tcPr>
            <w:tcW w:w="993"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赵小东</w:t>
            </w:r>
          </w:p>
        </w:tc>
        <w:tc>
          <w:tcPr>
            <w:tcW w:w="2021" w:type="dxa"/>
            <w:vAlign w:val="center"/>
          </w:tcPr>
          <w:p>
            <w:pPr>
              <w:spacing w:line="240" w:lineRule="atLeast"/>
              <w:rPr>
                <w:rFonts w:hint="eastAsia" w:ascii="仿宋_GB2312"/>
                <w:color w:val="000000"/>
                <w:sz w:val="21"/>
                <w:szCs w:val="21"/>
              </w:rPr>
            </w:pPr>
            <w:r>
              <w:rPr>
                <w:rFonts w:hint="eastAsia" w:ascii="仿宋_GB2312"/>
                <w:color w:val="000000"/>
                <w:sz w:val="21"/>
                <w:szCs w:val="21"/>
              </w:rPr>
              <w:t>永城职业学院</w:t>
            </w:r>
          </w:p>
        </w:tc>
        <w:tc>
          <w:tcPr>
            <w:tcW w:w="2582" w:type="dxa"/>
            <w:vAlign w:val="center"/>
          </w:tcPr>
          <w:p>
            <w:pPr>
              <w:spacing w:line="240" w:lineRule="atLeast"/>
              <w:jc w:val="left"/>
              <w:rPr>
                <w:rFonts w:hint="eastAsia" w:ascii="仿宋_GB2312"/>
                <w:color w:val="000000"/>
                <w:sz w:val="21"/>
                <w:szCs w:val="21"/>
              </w:rPr>
            </w:pPr>
            <w:r>
              <w:rPr>
                <w:rFonts w:hint="eastAsia" w:ascii="仿宋_GB2312"/>
                <w:color w:val="000000"/>
                <w:sz w:val="21"/>
                <w:szCs w:val="21"/>
              </w:rPr>
              <w:t>王晓艳  杨  枝  卢玉萍 方  波  张学超</w:t>
            </w:r>
          </w:p>
        </w:tc>
        <w:tc>
          <w:tcPr>
            <w:tcW w:w="1896" w:type="dxa"/>
            <w:vAlign w:val="center"/>
          </w:tcPr>
          <w:p>
            <w:pPr>
              <w:spacing w:line="240" w:lineRule="atLeast"/>
              <w:jc w:val="center"/>
              <w:rPr>
                <w:rFonts w:hint="eastAsia" w:ascii="仿宋_GB2312"/>
                <w:color w:val="000000"/>
                <w:sz w:val="21"/>
                <w:szCs w:val="21"/>
              </w:rPr>
            </w:pPr>
            <w:r>
              <w:rPr>
                <w:rFonts w:hint="eastAsia" w:ascii="仿宋_GB2312"/>
                <w:color w:val="000000"/>
                <w:sz w:val="21"/>
                <w:szCs w:val="21"/>
              </w:rPr>
              <w:t>[2018]-JKJXA-324</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A0E74"/>
    <w:rsid w:val="369A0E7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2018-08-08T02:43:00Z</dcterms:created>
  <dc:creator>jytmh</dc:creator>
  <cp:lastModifiedBy>jytmh</cp:lastModifiedBy>
  <dcterms:modified xsi:type="dcterms:W3CDTF">2018-08-08T02:44:40Z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