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郑州工商学院</w:t>
      </w: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离职人员科研项目处理意见书</w:t>
      </w:r>
    </w:p>
    <w:p>
      <w:pPr>
        <w:rPr>
          <w:rFonts w:hint="eastAsia"/>
          <w:lang w:eastAsia="zh-CN"/>
        </w:rPr>
      </w:pPr>
    </w:p>
    <w:tbl>
      <w:tblPr>
        <w:tblStyle w:val="3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75"/>
        <w:gridCol w:w="871"/>
        <w:gridCol w:w="497"/>
        <w:gridCol w:w="1"/>
        <w:gridCol w:w="1097"/>
        <w:gridCol w:w="1"/>
        <w:gridCol w:w="599"/>
        <w:gridCol w:w="2195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4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4989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4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4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项目编号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项目周期</w:t>
            </w:r>
          </w:p>
        </w:tc>
        <w:tc>
          <w:tcPr>
            <w:tcW w:w="4990" w:type="dxa"/>
            <w:gridSpan w:val="4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693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项目组成员（按先后顺序）</w:t>
            </w:r>
          </w:p>
        </w:tc>
        <w:tc>
          <w:tcPr>
            <w:tcW w:w="6087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2693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拟处理意见（请选择）</w:t>
            </w:r>
          </w:p>
        </w:tc>
        <w:tc>
          <w:tcPr>
            <w:tcW w:w="6087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1.撤销；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2.继续完成，并委托项目组成员负责项目相关事宜；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3.随项目负责人转移至新单位（省部级及以上项目可用）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693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如选择</w:t>
            </w:r>
            <w:r>
              <w:rPr>
                <w:rFonts w:hint="eastAsia"/>
                <w:vertAlign w:val="baseline"/>
                <w:lang w:val="en-US" w:eastAsia="zh-CN"/>
              </w:rPr>
              <w:t>2，委托对象为：</w:t>
            </w:r>
          </w:p>
        </w:tc>
        <w:tc>
          <w:tcPr>
            <w:tcW w:w="6087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1324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委托人承诺</w:t>
            </w:r>
          </w:p>
        </w:tc>
        <w:tc>
          <w:tcPr>
            <w:tcW w:w="7456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</w:rPr>
              <w:t>我保证履行项目负责人职责，严格遵守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科研项目及经费管理的</w:t>
            </w:r>
            <w:r>
              <w:rPr>
                <w:rFonts w:hint="eastAsia" w:ascii="宋体" w:hAnsi="宋体" w:eastAsia="宋体"/>
                <w:sz w:val="21"/>
              </w:rPr>
              <w:t>有关规定，认真开展工作，按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项目研究计划完成研究任务，按时结项。在此期间的有关报销业务及材料报送委托</w:t>
            </w:r>
            <w:r>
              <w:rPr>
                <w:rFonts w:hint="eastAsia" w:ascii="宋体" w:hAnsi="宋体" w:eastAsia="宋体"/>
                <w:sz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负责办理。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20" w:firstLineChars="20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如违约，本人愿意承担全部责任。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委托人签字：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324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委托对象承诺</w:t>
            </w:r>
          </w:p>
        </w:tc>
        <w:tc>
          <w:tcPr>
            <w:tcW w:w="7456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</w:rPr>
              <w:t>我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愿意接受委托人委托的工作，</w:t>
            </w:r>
            <w:r>
              <w:rPr>
                <w:rFonts w:hint="eastAsia" w:ascii="宋体" w:hAnsi="宋体" w:eastAsia="宋体"/>
                <w:sz w:val="21"/>
              </w:rPr>
              <w:t>严格遵守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科研项目及经费管理的</w:t>
            </w:r>
            <w:r>
              <w:rPr>
                <w:rFonts w:hint="eastAsia" w:ascii="宋体" w:hAnsi="宋体" w:eastAsia="宋体"/>
                <w:sz w:val="21"/>
              </w:rPr>
              <w:t>有关规定，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加强与项目负责人的沟通与联系，按期完成项目研究工作，按时结项。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eastAsia="zh-CN"/>
              </w:rPr>
              <w:t>如违约</w:t>
            </w:r>
            <w:r>
              <w:rPr>
                <w:rFonts w:hint="eastAsia" w:ascii="宋体" w:hAnsi="宋体" w:eastAsia="宋体"/>
                <w:sz w:val="21"/>
              </w:rPr>
              <w:t>，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本人愿意承担全部责任。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被委托人签字：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780" w:type="dxa"/>
            <w:gridSpan w:val="1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选择</w:t>
            </w:r>
            <w:r>
              <w:rPr>
                <w:rFonts w:hint="eastAsia"/>
                <w:vertAlign w:val="baseline"/>
                <w:lang w:val="en-US" w:eastAsia="zh-CN"/>
              </w:rPr>
              <w:t>1、3，则需完成项目决算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95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项目总经费</w:t>
            </w:r>
          </w:p>
        </w:tc>
        <w:tc>
          <w:tcPr>
            <w:tcW w:w="2195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其中：专项经费</w:t>
            </w:r>
          </w:p>
        </w:tc>
        <w:tc>
          <w:tcPr>
            <w:tcW w:w="21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95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支出合计</w:t>
            </w:r>
          </w:p>
        </w:tc>
        <w:tc>
          <w:tcPr>
            <w:tcW w:w="2195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专项经费支出合计</w:t>
            </w:r>
          </w:p>
        </w:tc>
        <w:tc>
          <w:tcPr>
            <w:tcW w:w="21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95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余额合计</w:t>
            </w:r>
          </w:p>
        </w:tc>
        <w:tc>
          <w:tcPr>
            <w:tcW w:w="2195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专项经费余额</w:t>
            </w:r>
          </w:p>
        </w:tc>
        <w:tc>
          <w:tcPr>
            <w:tcW w:w="21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8780" w:type="dxa"/>
            <w:gridSpan w:val="1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二级学院意见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经办人：             负责人：              盖章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8780" w:type="dxa"/>
            <w:gridSpan w:val="1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财务处意见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经办人：             负责人：              盖章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8780" w:type="dxa"/>
            <w:gridSpan w:val="1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科研处意见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经办人：             负责人：              盖章  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240" w:right="1800" w:bottom="89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0A290E"/>
    <w:rsid w:val="0D156892"/>
    <w:rsid w:val="0E8B5DAE"/>
    <w:rsid w:val="1D6E0FF5"/>
    <w:rsid w:val="1EFD0AE5"/>
    <w:rsid w:val="227F1E85"/>
    <w:rsid w:val="31834EFF"/>
    <w:rsid w:val="332131D9"/>
    <w:rsid w:val="3B030A3B"/>
    <w:rsid w:val="46D04F52"/>
    <w:rsid w:val="4C7F5310"/>
    <w:rsid w:val="53A37BBE"/>
    <w:rsid w:val="584F7A3B"/>
    <w:rsid w:val="5AE624AB"/>
    <w:rsid w:val="621C777C"/>
    <w:rsid w:val="62C54DC2"/>
    <w:rsid w:val="670A0B23"/>
    <w:rsid w:val="6D535020"/>
    <w:rsid w:val="6EEA269A"/>
    <w:rsid w:val="6F727AA9"/>
    <w:rsid w:val="6F9B5906"/>
    <w:rsid w:val="78AB445D"/>
    <w:rsid w:val="7955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2018-10-17T01:11:00Z</dcterms:created>
  <dc:creator>Administrator</dc:creator>
  <cp:lastModifiedBy>教务处</cp:lastModifiedBy>
  <cp:lastPrinted>2019-01-10T03:16:00Z</cp:lastPrinted>
  <dcterms:modified xsi:type="dcterms:W3CDTF">2022-02-11T10:55:29Z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650EAA73933144E3947CF8FEE959548D</vt:lpwstr>
  </property>
</Properties>
</file>