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郑州工商学院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科研项目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事项变更审批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书</w:t>
      </w:r>
    </w:p>
    <w:tbl>
      <w:tblPr>
        <w:tblStyle w:val="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68"/>
        <w:gridCol w:w="1"/>
        <w:gridCol w:w="1097"/>
        <w:gridCol w:w="1"/>
        <w:gridCol w:w="4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6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9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456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项目编号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项目周期</w:t>
            </w:r>
          </w:p>
        </w:tc>
        <w:tc>
          <w:tcPr>
            <w:tcW w:w="499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项目组成员（按先后顺序）</w:t>
            </w:r>
          </w:p>
        </w:tc>
        <w:tc>
          <w:tcPr>
            <w:tcW w:w="608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3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</w:t>
            </w:r>
            <w:r>
              <w:rPr>
                <w:rFonts w:hint="eastAsia"/>
                <w:vertAlign w:val="baseline"/>
                <w:lang w:val="en-US" w:eastAsia="zh-CN"/>
              </w:rPr>
              <w:t>变更事项</w:t>
            </w:r>
            <w:r>
              <w:rPr>
                <w:rFonts w:hint="eastAsia"/>
                <w:vertAlign w:val="baseline"/>
                <w:lang w:eastAsia="zh-CN"/>
              </w:rPr>
              <w:t>（请选择）</w:t>
            </w:r>
          </w:p>
        </w:tc>
        <w:tc>
          <w:tcPr>
            <w:tcW w:w="608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1.主持人                       2.项目组成员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3.结项形式                     4.延期结项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如选择</w:t>
            </w:r>
            <w:r>
              <w:rPr>
                <w:rFonts w:hint="eastAsia"/>
                <w:vertAlign w:val="baseline"/>
                <w:lang w:val="en-US" w:eastAsia="zh-CN"/>
              </w:rPr>
              <w:t>1，接受人为：</w:t>
            </w:r>
          </w:p>
        </w:tc>
        <w:tc>
          <w:tcPr>
            <w:tcW w:w="608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24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接受人</w:t>
            </w:r>
            <w:r>
              <w:rPr>
                <w:rFonts w:hint="eastAsia"/>
                <w:vertAlign w:val="baseline"/>
                <w:lang w:eastAsia="zh-CN"/>
              </w:rPr>
              <w:t>承诺</w:t>
            </w:r>
          </w:p>
        </w:tc>
        <w:tc>
          <w:tcPr>
            <w:tcW w:w="74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愿意接受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该项目相关所有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工作，</w:t>
            </w:r>
            <w:r>
              <w:rPr>
                <w:rFonts w:hint="eastAsia" w:ascii="宋体" w:hAnsi="宋体" w:eastAsia="宋体"/>
                <w:sz w:val="21"/>
              </w:rPr>
              <w:t>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加强与项目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组成员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的沟通与联系，按期完成项目研究工作，按时结项。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如违约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接受人签字：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2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如选择</w:t>
            </w:r>
            <w:r>
              <w:rPr>
                <w:rFonts w:hint="eastAsia"/>
                <w:vertAlign w:val="baseline"/>
                <w:lang w:val="en-US" w:eastAsia="zh-CN"/>
              </w:rPr>
              <w:t>2，项目组成员为：</w:t>
            </w:r>
          </w:p>
        </w:tc>
        <w:tc>
          <w:tcPr>
            <w:tcW w:w="6088" w:type="dxa"/>
            <w:gridSpan w:val="4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692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项目组成员变更理由：</w:t>
            </w:r>
          </w:p>
        </w:tc>
        <w:tc>
          <w:tcPr>
            <w:tcW w:w="6088" w:type="dxa"/>
            <w:gridSpan w:val="4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新成员</w:t>
            </w:r>
            <w:r>
              <w:rPr>
                <w:rFonts w:hint="eastAsia"/>
                <w:vertAlign w:val="baseline"/>
                <w:lang w:eastAsia="zh-CN"/>
              </w:rPr>
              <w:t>承诺</w:t>
            </w:r>
          </w:p>
        </w:tc>
        <w:tc>
          <w:tcPr>
            <w:tcW w:w="74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愿意接受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该项目负责人安排的相关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工作，</w:t>
            </w:r>
            <w:r>
              <w:rPr>
                <w:rFonts w:hint="eastAsia" w:ascii="宋体" w:hAnsi="宋体" w:eastAsia="宋体"/>
                <w:sz w:val="21"/>
              </w:rPr>
              <w:t>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按期完成项目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相关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研究工作。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如违约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新成员签字：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2" w:type="dxa"/>
            <w:gridSpan w:val="2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选择</w:t>
            </w:r>
            <w:r>
              <w:rPr>
                <w:rFonts w:hint="eastAsia"/>
                <w:vertAlign w:val="baseline"/>
                <w:lang w:val="en-US" w:eastAsia="zh-CN"/>
              </w:rPr>
              <w:t>3，结项形式为：</w:t>
            </w:r>
          </w:p>
        </w:tc>
        <w:tc>
          <w:tcPr>
            <w:tcW w:w="6088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24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负责人承诺（如选3、4）</w:t>
            </w:r>
          </w:p>
        </w:tc>
        <w:tc>
          <w:tcPr>
            <w:tcW w:w="74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/>
                <w:sz w:val="21"/>
              </w:rPr>
              <w:t>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按期完成项目研究工作，按时结项。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如违约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2940" w:firstLineChars="14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80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负责人单位意见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主管领导： 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80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科研处意见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主管领导：              盖章  </w:t>
            </w:r>
          </w:p>
        </w:tc>
      </w:tr>
    </w:tbl>
    <w:p>
      <w:pPr>
        <w:rPr>
          <w:rFonts w:hint="eastAsia"/>
          <w:sz w:val="6"/>
          <w:szCs w:val="10"/>
          <w:lang w:eastAsia="zh-CN"/>
        </w:rPr>
      </w:pPr>
    </w:p>
    <w:sectPr>
      <w:pgSz w:w="11906" w:h="16838"/>
      <w:pgMar w:top="1240" w:right="1800" w:bottom="8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7E0183-68D8-4FE7-9CFD-21E22B9E054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34B0064-7621-4E0E-A0BF-25DD6CED7D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0172A27"/>
    <w:rsid w:val="060A290E"/>
    <w:rsid w:val="0B472137"/>
    <w:rsid w:val="0B8D66E4"/>
    <w:rsid w:val="0C236700"/>
    <w:rsid w:val="0D156892"/>
    <w:rsid w:val="0E8B5DAE"/>
    <w:rsid w:val="16A448E1"/>
    <w:rsid w:val="172A128B"/>
    <w:rsid w:val="19361F4E"/>
    <w:rsid w:val="1A640A2C"/>
    <w:rsid w:val="1D6E0FF5"/>
    <w:rsid w:val="1D7019C1"/>
    <w:rsid w:val="1EFD0AE5"/>
    <w:rsid w:val="1FC102B2"/>
    <w:rsid w:val="227F1E85"/>
    <w:rsid w:val="274F0899"/>
    <w:rsid w:val="31834EFF"/>
    <w:rsid w:val="332131D9"/>
    <w:rsid w:val="33B141A9"/>
    <w:rsid w:val="3A5820E6"/>
    <w:rsid w:val="3B030A3B"/>
    <w:rsid w:val="46D04F52"/>
    <w:rsid w:val="488E173A"/>
    <w:rsid w:val="4A8741CA"/>
    <w:rsid w:val="4C7F5310"/>
    <w:rsid w:val="53A37BBE"/>
    <w:rsid w:val="550D2661"/>
    <w:rsid w:val="556F61FE"/>
    <w:rsid w:val="584F7A3B"/>
    <w:rsid w:val="587F6039"/>
    <w:rsid w:val="5AE624AB"/>
    <w:rsid w:val="5B4623B2"/>
    <w:rsid w:val="5D015BB7"/>
    <w:rsid w:val="621C777C"/>
    <w:rsid w:val="62C54DC2"/>
    <w:rsid w:val="670A0B23"/>
    <w:rsid w:val="67AC4971"/>
    <w:rsid w:val="6CEF77DA"/>
    <w:rsid w:val="6D535020"/>
    <w:rsid w:val="6EEA269A"/>
    <w:rsid w:val="6F727AA9"/>
    <w:rsid w:val="6F9B5906"/>
    <w:rsid w:val="701A2263"/>
    <w:rsid w:val="705A7347"/>
    <w:rsid w:val="711D41EA"/>
    <w:rsid w:val="78857244"/>
    <w:rsid w:val="78AB445D"/>
    <w:rsid w:val="79116D2A"/>
    <w:rsid w:val="79553616"/>
    <w:rsid w:val="7E6B47E6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2018-10-17T01:11:00Z</dcterms:created>
  <dc:creator>Administrator</dc:creator>
  <cp:lastModifiedBy>Samira</cp:lastModifiedBy>
  <cp:lastPrinted>2019-01-10T03:16:00Z</cp:lastPrinted>
  <dcterms:modified xsi:type="dcterms:W3CDTF">2022-09-20T06:38:18Z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EBC14E04CCFD4CD2AC6FF57BEEA820A6</vt:lpwstr>
  </property>
</Properties>
</file>