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郑州工商学院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本科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毕业论文（设计）指导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教师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更换申请表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学院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               </w:t>
      </w:r>
    </w:p>
    <w:tbl>
      <w:tblPr>
        <w:tblStyle w:val="4"/>
        <w:tblW w:w="89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999"/>
        <w:gridCol w:w="1824"/>
        <w:gridCol w:w="1719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原指导教师</w:t>
            </w: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教研室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教研室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变更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7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变更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学生信息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教研室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             年    月    日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color w:val="000000"/>
          <w:kern w:val="0"/>
        </w:rPr>
      </w:pPr>
      <w:r>
        <w:rPr>
          <w:rFonts w:hint="eastAsia" w:ascii="黑体" w:hAnsi="黑体" w:eastAsia="黑体" w:cs="黑体"/>
          <w:kern w:val="0"/>
        </w:rPr>
        <w:t>注</w:t>
      </w:r>
      <w:r>
        <w:rPr>
          <w:rFonts w:hint="eastAsia" w:ascii="黑体" w:hAnsi="黑体" w:eastAsia="黑体" w:cs="黑体"/>
          <w:color w:val="000000"/>
          <w:kern w:val="0"/>
        </w:rPr>
        <w:t>：由学生所在</w:t>
      </w:r>
      <w:r>
        <w:rPr>
          <w:rFonts w:hint="eastAsia" w:ascii="黑体" w:hAnsi="黑体" w:eastAsia="黑体" w:cs="黑体"/>
          <w:color w:val="000000"/>
          <w:kern w:val="0"/>
          <w:lang w:val="en-US" w:eastAsia="zh-CN"/>
        </w:rPr>
        <w:t>学院</w:t>
      </w:r>
      <w:r>
        <w:rPr>
          <w:rFonts w:hint="eastAsia" w:ascii="黑体" w:hAnsi="黑体" w:eastAsia="黑体" w:cs="黑体"/>
          <w:color w:val="000000"/>
          <w:kern w:val="0"/>
        </w:rPr>
        <w:t>填写后留存，作为更换指导学生的依据。</w:t>
      </w:r>
    </w:p>
    <w:sectPr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JiNDZjMGM4MzQ3YWIxNmQ5NzE0MTY0ZDliNjBjZTUifQ=="/>
  </w:docVars>
  <w:rsids>
    <w:rsidRoot w:val="003D0960"/>
    <w:rsid w:val="003D0960"/>
    <w:rsid w:val="005E5B7C"/>
    <w:rsid w:val="0063132E"/>
    <w:rsid w:val="00755A17"/>
    <w:rsid w:val="007A7EB1"/>
    <w:rsid w:val="00A2739F"/>
    <w:rsid w:val="00AD483E"/>
    <w:rsid w:val="00B64D44"/>
    <w:rsid w:val="00B82017"/>
    <w:rsid w:val="00CB464A"/>
    <w:rsid w:val="00EF3DCF"/>
    <w:rsid w:val="075E0B3E"/>
    <w:rsid w:val="08367069"/>
    <w:rsid w:val="094562CA"/>
    <w:rsid w:val="0F1066A9"/>
    <w:rsid w:val="10861954"/>
    <w:rsid w:val="11275D3A"/>
    <w:rsid w:val="128A1C9E"/>
    <w:rsid w:val="1BAE0393"/>
    <w:rsid w:val="1F0000C0"/>
    <w:rsid w:val="20273648"/>
    <w:rsid w:val="21375F55"/>
    <w:rsid w:val="29FD45BF"/>
    <w:rsid w:val="2AA02B44"/>
    <w:rsid w:val="35071559"/>
    <w:rsid w:val="41226DFB"/>
    <w:rsid w:val="47B805C8"/>
    <w:rsid w:val="4AC30363"/>
    <w:rsid w:val="500609D4"/>
    <w:rsid w:val="55B554EB"/>
    <w:rsid w:val="585A7329"/>
    <w:rsid w:val="59E572C1"/>
    <w:rsid w:val="5B1C0B9A"/>
    <w:rsid w:val="67C033BE"/>
    <w:rsid w:val="69D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127</Words>
  <Characters>128</Characters>
  <Lines>0</Lines>
  <Paragraphs>0</Paragraphs>
  <TotalTime>0</TotalTime>
  <ScaleCrop>false</ScaleCrop>
  <LinksUpToDate>false</LinksUpToDate>
  <CharactersWithSpaces>196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2017-09-25T05:38:00Z</dcterms:created>
  <dc:creator>万海堂</dc:creator>
  <cp:lastModifiedBy>Administrator</cp:lastModifiedBy>
  <cp:lastPrinted>2017-07-01T01:52:00Z</cp:lastPrinted>
  <dcterms:modified xsi:type="dcterms:W3CDTF">2022-08-04T11:02:09Z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90D49C8662C1445B973A1622EE8424F5</vt:lpwstr>
  </property>
</Properties>
</file>